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E62F4" w14:textId="77777777" w:rsidR="00980FCA" w:rsidRDefault="0048083F" w:rsidP="0048083F">
      <w:pPr>
        <w:pStyle w:val="Heading1"/>
        <w:spacing w:after="0" w:line="240" w:lineRule="auto"/>
        <w:jc w:val="left"/>
        <w:rPr>
          <w:noProof/>
        </w:rPr>
      </w:pPr>
      <w:r>
        <w:rPr>
          <w:noProof/>
        </w:rPr>
        <mc:AlternateContent>
          <mc:Choice Requires="wps">
            <w:drawing>
              <wp:anchor distT="0" distB="0" distL="114300" distR="114300" simplePos="0" relativeHeight="251657728" behindDoc="0" locked="0" layoutInCell="1" allowOverlap="1" wp14:anchorId="0DB99EEF" wp14:editId="2512E14F">
                <wp:simplePos x="0" y="0"/>
                <wp:positionH relativeFrom="column">
                  <wp:posOffset>-338464</wp:posOffset>
                </wp:positionH>
                <wp:positionV relativeFrom="paragraph">
                  <wp:posOffset>-151500</wp:posOffset>
                </wp:positionV>
                <wp:extent cx="2668137" cy="593678"/>
                <wp:effectExtent l="0" t="0" r="18415"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137" cy="593678"/>
                        </a:xfrm>
                        <a:prstGeom prst="rect">
                          <a:avLst/>
                        </a:prstGeom>
                        <a:solidFill>
                          <a:srgbClr val="FFFFFF"/>
                        </a:solidFill>
                        <a:ln w="9525">
                          <a:solidFill>
                            <a:srgbClr val="FFFFFF"/>
                          </a:solidFill>
                          <a:miter lim="800000"/>
                          <a:headEnd/>
                          <a:tailEnd/>
                        </a:ln>
                      </wps:spPr>
                      <wps:txbx>
                        <w:txbxContent>
                          <w:p w14:paraId="3862D127" w14:textId="77777777" w:rsidR="00A97E81" w:rsidRDefault="00980FCA">
                            <w:r>
                              <w:rPr>
                                <w:noProof/>
                              </w:rPr>
                              <w:drawing>
                                <wp:inline distT="0" distB="0" distL="0" distR="0" wp14:anchorId="21AC3EE9" wp14:editId="67F6228B">
                                  <wp:extent cx="2465748" cy="50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748" cy="502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99EEF" id="_x0000_t202" coordsize="21600,21600" o:spt="202" path="m,l,21600r21600,l21600,xe">
                <v:stroke joinstyle="miter"/>
                <v:path gradientshapeok="t" o:connecttype="rect"/>
              </v:shapetype>
              <v:shape id="Text Box 3" o:spid="_x0000_s1026" type="#_x0000_t202" style="position:absolute;margin-left:-26.65pt;margin-top:-11.95pt;width:210.1pt;height: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" strokecolor="white">
                <v:textbox>
                  <w:txbxContent>
                    <w:p w14:paraId="3862D127" w14:textId="77777777" w:rsidR="00A97E81" w:rsidRDefault="00980FCA">
                      <w:r>
                        <w:rPr>
                          <w:noProof/>
                        </w:rPr>
                        <w:drawing>
                          <wp:inline distT="0" distB="0" distL="0" distR="0" wp14:anchorId="21AC3EE9" wp14:editId="67F6228B">
                            <wp:extent cx="2465748" cy="50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5748" cy="502920"/>
                                    </a:xfrm>
                                    <a:prstGeom prst="rect">
                                      <a:avLst/>
                                    </a:prstGeom>
                                    <a:noFill/>
                                    <a:ln>
                                      <a:noFill/>
                                    </a:ln>
                                  </pic:spPr>
                                </pic:pic>
                              </a:graphicData>
                            </a:graphic>
                          </wp:inline>
                        </w:drawing>
                      </w:r>
                    </w:p>
                  </w:txbxContent>
                </v:textbox>
              </v:shape>
            </w:pict>
          </mc:Fallback>
        </mc:AlternateContent>
      </w:r>
      <w:r w:rsidR="00284D72">
        <w:rPr>
          <w:b w:val="0"/>
          <w:sz w:val="20"/>
        </w:rPr>
        <w:t xml:space="preserve">                                                                 </w:t>
      </w:r>
    </w:p>
    <w:p w14:paraId="5BB72539" w14:textId="77777777" w:rsidR="0048083F" w:rsidRDefault="00A97E81" w:rsidP="0048083F">
      <w:pPr>
        <w:pStyle w:val="Heading1"/>
        <w:spacing w:after="0" w:line="240" w:lineRule="auto"/>
        <w:jc w:val="left"/>
        <w:rPr>
          <w:rFonts w:cs="Arial"/>
          <w:sz w:val="28"/>
          <w:szCs w:val="28"/>
        </w:rPr>
      </w:pPr>
      <w:r>
        <w:rPr>
          <w:b w:val="0"/>
          <w:sz w:val="20"/>
        </w:rPr>
        <w:t xml:space="preserve">                               </w:t>
      </w:r>
      <w:r w:rsidR="00790229">
        <w:rPr>
          <w:rFonts w:cs="Arial"/>
          <w:sz w:val="28"/>
          <w:szCs w:val="28"/>
        </w:rPr>
        <w:t xml:space="preserve">  </w:t>
      </w:r>
      <w:bookmarkStart w:id="0" w:name="_GoBack"/>
      <w:bookmarkEnd w:id="0"/>
    </w:p>
    <w:p w14:paraId="1C1BDBD8" w14:textId="77777777" w:rsidR="002175E0" w:rsidRPr="00564CB1" w:rsidRDefault="002175E0" w:rsidP="002175E0">
      <w:pPr>
        <w:tabs>
          <w:tab w:val="right" w:pos="10800"/>
        </w:tabs>
      </w:pPr>
      <w:r w:rsidRPr="004F3BE8">
        <w:rPr>
          <w:rFonts w:asciiTheme="minorHAnsi" w:hAnsiTheme="minorHAnsi" w:cs="Arial"/>
          <w:color w:val="1F497D" w:themeColor="text2"/>
          <w:sz w:val="36"/>
          <w:szCs w:val="36"/>
        </w:rPr>
        <w:t>DUTY STATEMENT</w:t>
      </w:r>
      <w:r>
        <w:rPr>
          <w:rFonts w:asciiTheme="minorHAnsi" w:hAnsiTheme="minorHAnsi" w:cs="Arial"/>
          <w:color w:val="1F497D" w:themeColor="text2"/>
          <w:sz w:val="36"/>
          <w:szCs w:val="36"/>
        </w:rPr>
        <w:t xml:space="preserve"> </w:t>
      </w:r>
      <w:r>
        <w:rPr>
          <w:rFonts w:asciiTheme="minorHAnsi" w:hAnsiTheme="minorHAnsi" w:cs="Arial"/>
          <w:color w:val="1F497D" w:themeColor="text2"/>
          <w:sz w:val="36"/>
          <w:szCs w:val="36"/>
        </w:rPr>
        <w:tab/>
      </w:r>
    </w:p>
    <w:tbl>
      <w:tblPr>
        <w:tblStyle w:val="TableGrid"/>
        <w:tblW w:w="0" w:type="auto"/>
        <w:tblInd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810"/>
        <w:gridCol w:w="1080"/>
      </w:tblGrid>
      <w:tr w:rsidR="002175E0" w14:paraId="48FC1871" w14:textId="77777777" w:rsidTr="002175E0">
        <w:tc>
          <w:tcPr>
            <w:tcW w:w="900" w:type="dxa"/>
            <w:gridSpan w:val="2"/>
            <w:vAlign w:val="center"/>
          </w:tcPr>
          <w:p w14:paraId="73CDA2AA" w14:textId="485668E8" w:rsidR="002175E0" w:rsidRPr="00C25D11" w:rsidRDefault="001B6EA2" w:rsidP="002175E0">
            <w:pPr>
              <w:tabs>
                <w:tab w:val="right" w:pos="10800"/>
              </w:tabs>
              <w:jc w:val="right"/>
              <w:rPr>
                <w:sz w:val="18"/>
                <w:szCs w:val="18"/>
              </w:rPr>
            </w:pPr>
            <w:r>
              <w:rPr>
                <w:sz w:val="18"/>
                <w:szCs w:val="18"/>
              </w:rPr>
              <w:fldChar w:fldCharType="begin">
                <w:ffData>
                  <w:name w:val="Check3"/>
                  <w:enabled/>
                  <w:calcOnExit w:val="0"/>
                  <w:checkBox>
                    <w:sizeAuto/>
                    <w:default w:val="1"/>
                  </w:checkBox>
                </w:ffData>
              </w:fldChar>
            </w:r>
            <w:bookmarkStart w:id="1" w:name="Check3"/>
            <w:r>
              <w:rPr>
                <w:sz w:val="18"/>
                <w:szCs w:val="18"/>
              </w:rPr>
              <w:instrText xml:space="preserve"> FORMCHECKBOX </w:instrText>
            </w:r>
            <w:r>
              <w:rPr>
                <w:sz w:val="18"/>
                <w:szCs w:val="18"/>
              </w:rPr>
            </w:r>
            <w:r>
              <w:rPr>
                <w:sz w:val="18"/>
                <w:szCs w:val="18"/>
              </w:rPr>
              <w:fldChar w:fldCharType="end"/>
            </w:r>
            <w:bookmarkEnd w:id="1"/>
          </w:p>
        </w:tc>
        <w:tc>
          <w:tcPr>
            <w:tcW w:w="1080" w:type="dxa"/>
          </w:tcPr>
          <w:p w14:paraId="32E6529D" w14:textId="77777777" w:rsidR="002175E0" w:rsidRPr="00C25D11" w:rsidRDefault="002175E0" w:rsidP="00542B16">
            <w:pPr>
              <w:tabs>
                <w:tab w:val="right" w:pos="10800"/>
              </w:tabs>
              <w:jc w:val="right"/>
              <w:rPr>
                <w:rFonts w:asciiTheme="minorHAnsi" w:hAnsiTheme="minorHAnsi" w:cs="Arial"/>
                <w:sz w:val="20"/>
                <w:szCs w:val="20"/>
              </w:rPr>
            </w:pPr>
            <w:r w:rsidRPr="00C25D11">
              <w:rPr>
                <w:rFonts w:asciiTheme="minorHAnsi" w:hAnsiTheme="minorHAnsi" w:cs="Arial"/>
                <w:sz w:val="20"/>
                <w:szCs w:val="20"/>
              </w:rPr>
              <w:t>CURRENT</w:t>
            </w:r>
          </w:p>
        </w:tc>
      </w:tr>
      <w:tr w:rsidR="002175E0" w14:paraId="6FE40018" w14:textId="77777777" w:rsidTr="002175E0">
        <w:trPr>
          <w:gridBefore w:val="1"/>
          <w:wBefore w:w="90" w:type="dxa"/>
        </w:trPr>
        <w:tc>
          <w:tcPr>
            <w:tcW w:w="810" w:type="dxa"/>
            <w:vAlign w:val="center"/>
          </w:tcPr>
          <w:p w14:paraId="0A4284DD" w14:textId="00692F8A" w:rsidR="002175E0" w:rsidRPr="00C25D11" w:rsidRDefault="002175E0" w:rsidP="002175E0">
            <w:pPr>
              <w:tabs>
                <w:tab w:val="right" w:pos="10800"/>
              </w:tabs>
              <w:jc w:val="right"/>
              <w:rPr>
                <w:sz w:val="18"/>
                <w:szCs w:val="18"/>
              </w:rPr>
            </w:pPr>
            <w:r>
              <w:rPr>
                <w:sz w:val="18"/>
                <w:szCs w:val="18"/>
              </w:rPr>
              <w:t xml:space="preserve">  </w:t>
            </w:r>
            <w:r w:rsidR="001B6EA2">
              <w:rPr>
                <w:sz w:val="18"/>
                <w:szCs w:val="18"/>
              </w:rPr>
              <w:fldChar w:fldCharType="begin">
                <w:ffData>
                  <w:name w:val="Check4"/>
                  <w:enabled/>
                  <w:calcOnExit w:val="0"/>
                  <w:checkBox>
                    <w:sizeAuto/>
                    <w:default w:val="0"/>
                  </w:checkBox>
                </w:ffData>
              </w:fldChar>
            </w:r>
            <w:bookmarkStart w:id="2" w:name="Check4"/>
            <w:r w:rsidR="001B6EA2">
              <w:rPr>
                <w:sz w:val="18"/>
                <w:szCs w:val="18"/>
              </w:rPr>
              <w:instrText xml:space="preserve"> FORMCHECKBOX </w:instrText>
            </w:r>
            <w:r w:rsidR="001B6EA2">
              <w:rPr>
                <w:sz w:val="18"/>
                <w:szCs w:val="18"/>
              </w:rPr>
            </w:r>
            <w:r w:rsidR="001B6EA2">
              <w:rPr>
                <w:sz w:val="18"/>
                <w:szCs w:val="18"/>
              </w:rPr>
              <w:fldChar w:fldCharType="end"/>
            </w:r>
            <w:bookmarkEnd w:id="2"/>
          </w:p>
        </w:tc>
        <w:tc>
          <w:tcPr>
            <w:tcW w:w="1080" w:type="dxa"/>
          </w:tcPr>
          <w:p w14:paraId="34EFD5A6" w14:textId="77777777" w:rsidR="002175E0" w:rsidRPr="00C25D11" w:rsidRDefault="002175E0" w:rsidP="002175E0">
            <w:pPr>
              <w:tabs>
                <w:tab w:val="right" w:pos="10800"/>
              </w:tabs>
              <w:spacing w:after="20"/>
              <w:ind w:left="-288"/>
              <w:jc w:val="right"/>
              <w:rPr>
                <w:rFonts w:asciiTheme="minorHAnsi" w:hAnsiTheme="minorHAnsi" w:cs="Arial"/>
                <w:sz w:val="20"/>
                <w:szCs w:val="20"/>
              </w:rPr>
            </w:pPr>
            <w:r w:rsidRPr="00C25D11">
              <w:rPr>
                <w:rFonts w:asciiTheme="minorHAnsi" w:hAnsiTheme="minorHAnsi" w:cs="Arial"/>
                <w:sz w:val="20"/>
                <w:szCs w:val="20"/>
              </w:rPr>
              <w:t>PROPOSED</w:t>
            </w:r>
          </w:p>
        </w:tc>
      </w:tr>
    </w:tbl>
    <w:tbl>
      <w:tblPr>
        <w:tblW w:w="10800" w:type="dxa"/>
        <w:tblLayout w:type="fixed"/>
        <w:tblCellMar>
          <w:left w:w="0" w:type="dxa"/>
          <w:right w:w="72" w:type="dxa"/>
        </w:tblCellMar>
        <w:tblLook w:val="0000" w:firstRow="0" w:lastRow="0" w:firstColumn="0" w:lastColumn="0" w:noHBand="0" w:noVBand="0"/>
      </w:tblPr>
      <w:tblGrid>
        <w:gridCol w:w="1709"/>
        <w:gridCol w:w="934"/>
        <w:gridCol w:w="2639"/>
        <w:gridCol w:w="2759"/>
        <w:gridCol w:w="2759"/>
      </w:tblGrid>
      <w:tr w:rsidR="00A82A91" w14:paraId="1047DB79" w14:textId="77777777" w:rsidTr="00C222CF">
        <w:trPr>
          <w:cantSplit/>
          <w:trHeight w:hRule="exact" w:val="43"/>
        </w:trPr>
        <w:tc>
          <w:tcPr>
            <w:tcW w:w="10800" w:type="dxa"/>
            <w:gridSpan w:val="5"/>
            <w:tcBorders>
              <w:top w:val="single" w:sz="4" w:space="0" w:color="auto"/>
              <w:bottom w:val="single" w:sz="4" w:space="0" w:color="auto"/>
            </w:tcBorders>
          </w:tcPr>
          <w:p w14:paraId="18E47ACD" w14:textId="77777777" w:rsidR="00A82A91" w:rsidRPr="003E39FE" w:rsidRDefault="00A82A91">
            <w:pPr>
              <w:tabs>
                <w:tab w:val="right" w:pos="10800"/>
              </w:tabs>
              <w:spacing w:line="140" w:lineRule="exact"/>
              <w:ind w:left="24"/>
              <w:rPr>
                <w:rFonts w:ascii="Arial" w:hAnsi="Arial"/>
                <w:sz w:val="4"/>
                <w:szCs w:val="4"/>
              </w:rPr>
            </w:pPr>
          </w:p>
        </w:tc>
      </w:tr>
      <w:tr w:rsidR="00313964" w:rsidRPr="00AE76FA" w14:paraId="5AD23C1B" w14:textId="77777777" w:rsidTr="007F4085">
        <w:trPr>
          <w:cantSplit/>
          <w:trHeight w:hRule="exact" w:val="446"/>
        </w:trPr>
        <w:tc>
          <w:tcPr>
            <w:tcW w:w="5282" w:type="dxa"/>
            <w:gridSpan w:val="3"/>
            <w:tcBorders>
              <w:top w:val="single" w:sz="4" w:space="0" w:color="auto"/>
              <w:left w:val="single" w:sz="4" w:space="0" w:color="auto"/>
              <w:bottom w:val="single" w:sz="4" w:space="0" w:color="auto"/>
            </w:tcBorders>
          </w:tcPr>
          <w:p w14:paraId="2FBB71FF" w14:textId="77777777" w:rsidR="00313964" w:rsidRPr="00C250CD" w:rsidRDefault="002D00CE" w:rsidP="002D00CE">
            <w:pPr>
              <w:tabs>
                <w:tab w:val="right" w:pos="10800"/>
              </w:tabs>
              <w:spacing w:line="140" w:lineRule="exact"/>
              <w:ind w:left="29"/>
              <w:jc w:val="both"/>
              <w:rPr>
                <w:rFonts w:ascii="Calibri" w:hAnsi="Calibri"/>
                <w:color w:val="1F497D"/>
                <w:sz w:val="12"/>
              </w:rPr>
            </w:pPr>
            <w:r>
              <w:rPr>
                <w:rFonts w:ascii="Calibri" w:hAnsi="Calibri"/>
                <w:color w:val="1F497D"/>
                <w:sz w:val="12"/>
              </w:rPr>
              <w:t>SCHEDULE</w:t>
            </w:r>
            <w:r w:rsidRPr="00C250CD">
              <w:rPr>
                <w:rFonts w:ascii="Calibri" w:hAnsi="Calibri"/>
                <w:color w:val="1F497D"/>
                <w:sz w:val="12"/>
              </w:rPr>
              <w:t xml:space="preserve"> TO BE WORKED</w:t>
            </w:r>
            <w:r>
              <w:rPr>
                <w:rFonts w:ascii="Calibri" w:hAnsi="Calibri"/>
                <w:color w:val="1F497D"/>
                <w:sz w:val="12"/>
              </w:rPr>
              <w:t>/</w:t>
            </w:r>
            <w:r w:rsidR="00F540E1">
              <w:rPr>
                <w:rFonts w:ascii="Calibri" w:hAnsi="Calibri"/>
                <w:color w:val="1F497D"/>
                <w:sz w:val="12"/>
              </w:rPr>
              <w:t>WORKING</w:t>
            </w:r>
            <w:r>
              <w:rPr>
                <w:rFonts w:ascii="Calibri" w:hAnsi="Calibri"/>
                <w:color w:val="1F497D"/>
                <w:sz w:val="12"/>
              </w:rPr>
              <w:t xml:space="preserve"> HOURS</w:t>
            </w:r>
          </w:p>
          <w:p w14:paraId="45111097" w14:textId="77777777" w:rsidR="00313964" w:rsidRPr="00CF68D5" w:rsidRDefault="00313964"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21"/>
                  <w:enabled/>
                  <w:calcOnExit w:val="0"/>
                  <w:textInput/>
                </w:ffData>
              </w:fldChar>
            </w:r>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A2665A">
              <w:rPr>
                <w:rFonts w:ascii="Calibri" w:hAnsi="Calibri"/>
                <w:b/>
              </w:rPr>
              <w:t> </w:t>
            </w:r>
            <w:r w:rsidR="00A2665A">
              <w:rPr>
                <w:rFonts w:ascii="Calibri" w:hAnsi="Calibri"/>
                <w:b/>
              </w:rPr>
              <w:t> </w:t>
            </w:r>
            <w:r w:rsidR="00A2665A">
              <w:rPr>
                <w:rFonts w:ascii="Calibri" w:hAnsi="Calibri"/>
                <w:b/>
              </w:rPr>
              <w:t> </w:t>
            </w:r>
            <w:r w:rsidR="00A2665A">
              <w:rPr>
                <w:rFonts w:ascii="Calibri" w:hAnsi="Calibri"/>
                <w:b/>
              </w:rPr>
              <w:t> </w:t>
            </w:r>
            <w:r w:rsidR="00A2665A">
              <w:rPr>
                <w:rFonts w:ascii="Calibri" w:hAnsi="Calibri"/>
                <w:b/>
              </w:rPr>
              <w:t> </w:t>
            </w:r>
            <w:r w:rsidRPr="00CF68D5">
              <w:rPr>
                <w:rFonts w:ascii="Calibri" w:hAnsi="Calibri"/>
                <w:b/>
              </w:rPr>
              <w:fldChar w:fldCharType="end"/>
            </w:r>
          </w:p>
        </w:tc>
        <w:tc>
          <w:tcPr>
            <w:tcW w:w="5518" w:type="dxa"/>
            <w:gridSpan w:val="2"/>
            <w:tcBorders>
              <w:top w:val="single" w:sz="4" w:space="0" w:color="auto"/>
              <w:left w:val="single" w:sz="4" w:space="0" w:color="auto"/>
              <w:bottom w:val="single" w:sz="4" w:space="0" w:color="auto"/>
              <w:right w:val="single" w:sz="4" w:space="0" w:color="auto"/>
            </w:tcBorders>
            <w:shd w:val="clear" w:color="auto" w:fill="BFBFBF"/>
          </w:tcPr>
          <w:p w14:paraId="3AB6393D" w14:textId="77777777" w:rsidR="00313964" w:rsidRPr="00C250CD" w:rsidRDefault="00313964" w:rsidP="00A82A91">
            <w:pPr>
              <w:tabs>
                <w:tab w:val="right" w:pos="10800"/>
              </w:tabs>
              <w:spacing w:line="140" w:lineRule="exact"/>
              <w:ind w:left="24"/>
              <w:rPr>
                <w:rFonts w:ascii="Calibri" w:hAnsi="Calibri"/>
                <w:color w:val="1F497D"/>
                <w:sz w:val="12"/>
              </w:rPr>
            </w:pPr>
            <w:r w:rsidRPr="00C250CD">
              <w:rPr>
                <w:rFonts w:ascii="Calibri" w:hAnsi="Calibri"/>
                <w:color w:val="1F497D"/>
                <w:sz w:val="12"/>
              </w:rPr>
              <w:t>EFFECTIVE DATE</w:t>
            </w:r>
          </w:p>
          <w:p w14:paraId="7BBE9E77" w14:textId="77777777" w:rsidR="00313964" w:rsidRPr="00CF68D5" w:rsidRDefault="00313964" w:rsidP="00185EC1">
            <w:pPr>
              <w:tabs>
                <w:tab w:val="right" w:pos="10800"/>
              </w:tabs>
              <w:spacing w:before="40" w:after="40" w:line="240" w:lineRule="exact"/>
              <w:ind w:left="29"/>
              <w:rPr>
                <w:rFonts w:ascii="Calibri" w:hAnsi="Calibri"/>
                <w:b/>
                <w:color w:val="808080"/>
              </w:rPr>
            </w:pPr>
            <w:r w:rsidRPr="00CF68D5">
              <w:rPr>
                <w:rFonts w:ascii="Calibri" w:hAnsi="Calibri"/>
                <w:b/>
              </w:rPr>
              <w:fldChar w:fldCharType="begin">
                <w:ffData>
                  <w:name w:val="Text16"/>
                  <w:enabled/>
                  <w:calcOnExit w:val="0"/>
                  <w:textInput/>
                </w:ffData>
              </w:fldChar>
            </w:r>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A2665A">
              <w:rPr>
                <w:rFonts w:ascii="Calibri" w:hAnsi="Calibri"/>
                <w:b/>
              </w:rPr>
              <w:t> </w:t>
            </w:r>
            <w:r w:rsidR="00A2665A">
              <w:rPr>
                <w:rFonts w:ascii="Calibri" w:hAnsi="Calibri"/>
                <w:b/>
              </w:rPr>
              <w:t> </w:t>
            </w:r>
            <w:r w:rsidR="00A2665A">
              <w:rPr>
                <w:rFonts w:ascii="Calibri" w:hAnsi="Calibri"/>
                <w:b/>
              </w:rPr>
              <w:t> </w:t>
            </w:r>
            <w:r w:rsidR="00A2665A">
              <w:rPr>
                <w:rFonts w:ascii="Calibri" w:hAnsi="Calibri"/>
                <w:b/>
              </w:rPr>
              <w:t> </w:t>
            </w:r>
            <w:r w:rsidR="00A2665A">
              <w:rPr>
                <w:rFonts w:ascii="Calibri" w:hAnsi="Calibri"/>
                <w:b/>
              </w:rPr>
              <w:t> </w:t>
            </w:r>
            <w:r w:rsidRPr="00CF68D5">
              <w:rPr>
                <w:rFonts w:ascii="Calibri" w:hAnsi="Calibri"/>
                <w:b/>
              </w:rPr>
              <w:fldChar w:fldCharType="end"/>
            </w:r>
            <w:r w:rsidR="00C94B2B" w:rsidRPr="00CF68D5">
              <w:rPr>
                <w:rFonts w:ascii="Calibri" w:hAnsi="Calibri"/>
                <w:b/>
              </w:rPr>
              <w:t xml:space="preserve"> </w:t>
            </w:r>
          </w:p>
        </w:tc>
      </w:tr>
      <w:tr w:rsidR="00A82A91" w:rsidRPr="00AE76FA" w14:paraId="75ACD8EC" w14:textId="77777777" w:rsidTr="007F4085">
        <w:trPr>
          <w:cantSplit/>
          <w:trHeight w:hRule="exact" w:val="446"/>
        </w:trPr>
        <w:tc>
          <w:tcPr>
            <w:tcW w:w="5282" w:type="dxa"/>
            <w:gridSpan w:val="3"/>
            <w:tcBorders>
              <w:top w:val="single" w:sz="4" w:space="0" w:color="auto"/>
              <w:left w:val="single" w:sz="4" w:space="0" w:color="auto"/>
              <w:bottom w:val="single" w:sz="4" w:space="0" w:color="auto"/>
            </w:tcBorders>
          </w:tcPr>
          <w:p w14:paraId="4E58C1D5" w14:textId="77777777" w:rsidR="00A82A91" w:rsidRPr="00C250CD" w:rsidRDefault="00A82A91"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CIVIL SERVICE CLASSIFICATION</w:t>
            </w:r>
            <w:r w:rsidR="00050BA8">
              <w:rPr>
                <w:rFonts w:ascii="Calibri" w:hAnsi="Calibri"/>
                <w:color w:val="1F497D"/>
                <w:sz w:val="12"/>
              </w:rPr>
              <w:t xml:space="preserve"> </w:t>
            </w:r>
            <w:r w:rsidR="00050BA8" w:rsidRPr="004254D1">
              <w:rPr>
                <w:rFonts w:ascii="Calibri" w:hAnsi="Calibri"/>
                <w:color w:val="1F497D" w:themeColor="text2"/>
                <w:sz w:val="12"/>
              </w:rPr>
              <w:t xml:space="preserve"> </w:t>
            </w:r>
          </w:p>
          <w:p w14:paraId="3392189D" w14:textId="489ACA85" w:rsidR="002F4FE4" w:rsidRPr="002F4FE4" w:rsidRDefault="00A82A91" w:rsidP="002F4FE4">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4"/>
                  <w:enabled/>
                  <w:calcOnExit w:val="0"/>
                  <w:textInput/>
                </w:ffData>
              </w:fldChar>
            </w:r>
            <w:bookmarkStart w:id="3" w:name="Text14"/>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2F4FE4">
              <w:rPr>
                <w:rFonts w:ascii="Calibri" w:hAnsi="Calibri"/>
                <w:b/>
              </w:rPr>
              <w:t>Information Officer II</w:t>
            </w:r>
          </w:p>
          <w:p w14:paraId="425CD630" w14:textId="06C709BE" w:rsidR="002F4FE4" w:rsidRPr="002F4FE4" w:rsidRDefault="002F4FE4" w:rsidP="002F4FE4">
            <w:pPr>
              <w:tabs>
                <w:tab w:val="right" w:pos="10800"/>
              </w:tabs>
              <w:spacing w:before="40" w:after="40" w:line="240" w:lineRule="exact"/>
              <w:ind w:left="29"/>
              <w:rPr>
                <w:rFonts w:ascii="Calibri" w:hAnsi="Calibri"/>
                <w:b/>
              </w:rPr>
            </w:pPr>
            <w:r w:rsidRPr="002F4FE4">
              <w:rPr>
                <w:rFonts w:ascii="Calibri" w:hAnsi="Calibri"/>
                <w:b/>
              </w:rPr>
              <w:t xml:space="preserve"> Information Officer II </w:t>
            </w:r>
          </w:p>
          <w:p w14:paraId="3E10E30B" w14:textId="7E91DA6E" w:rsidR="00A82A91" w:rsidRPr="00CF68D5" w:rsidRDefault="002F4FE4" w:rsidP="002F4FE4">
            <w:pPr>
              <w:tabs>
                <w:tab w:val="right" w:pos="10800"/>
              </w:tabs>
              <w:spacing w:before="40" w:after="40" w:line="240" w:lineRule="exact"/>
              <w:ind w:left="29"/>
              <w:rPr>
                <w:rFonts w:ascii="Calibri" w:hAnsi="Calibri"/>
                <w:b/>
              </w:rPr>
            </w:pPr>
            <w:r w:rsidRPr="002F4FE4">
              <w:rPr>
                <w:rFonts w:ascii="Calibri" w:hAnsi="Calibri"/>
                <w:b/>
              </w:rPr>
              <w:t xml:space="preserve"> Information Officer II </w:t>
            </w:r>
            <w:r w:rsidR="00A82A91" w:rsidRPr="00CF68D5">
              <w:rPr>
                <w:rFonts w:ascii="Calibri" w:hAnsi="Calibri"/>
                <w:b/>
              </w:rPr>
              <w:fldChar w:fldCharType="end"/>
            </w:r>
            <w:bookmarkEnd w:id="3"/>
          </w:p>
        </w:tc>
        <w:tc>
          <w:tcPr>
            <w:tcW w:w="5518" w:type="dxa"/>
            <w:gridSpan w:val="2"/>
            <w:tcBorders>
              <w:top w:val="single" w:sz="4" w:space="0" w:color="auto"/>
              <w:left w:val="single" w:sz="4" w:space="0" w:color="auto"/>
              <w:bottom w:val="single" w:sz="4" w:space="0" w:color="auto"/>
              <w:right w:val="single" w:sz="4" w:space="0" w:color="auto"/>
            </w:tcBorders>
          </w:tcPr>
          <w:p w14:paraId="28E2EE98" w14:textId="77777777"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WORKING TITLE</w:t>
            </w:r>
          </w:p>
          <w:p w14:paraId="47820AB1" w14:textId="4310BCE2" w:rsidR="002F4FE4" w:rsidRPr="002F4FE4" w:rsidRDefault="00A82A91" w:rsidP="002F4FE4">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5"/>
                  <w:enabled/>
                  <w:calcOnExit w:val="0"/>
                  <w:textInput/>
                </w:ffData>
              </w:fldChar>
            </w:r>
            <w:bookmarkStart w:id="4" w:name="Text15"/>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2F4FE4">
              <w:rPr>
                <w:rFonts w:ascii="Calibri" w:hAnsi="Calibri"/>
                <w:b/>
              </w:rPr>
              <w:t>Information Officer</w:t>
            </w:r>
          </w:p>
          <w:p w14:paraId="24E80FA4" w14:textId="62E11445" w:rsidR="00A82A91" w:rsidRPr="00CF68D5" w:rsidRDefault="002F4FE4" w:rsidP="002F4FE4">
            <w:pPr>
              <w:tabs>
                <w:tab w:val="right" w:pos="10800"/>
              </w:tabs>
              <w:spacing w:before="40" w:after="40" w:line="240" w:lineRule="exact"/>
              <w:ind w:left="29"/>
              <w:rPr>
                <w:rFonts w:ascii="Calibri" w:hAnsi="Calibri"/>
                <w:b/>
                <w:color w:val="1F497D"/>
              </w:rPr>
            </w:pPr>
            <w:r w:rsidRPr="002F4FE4">
              <w:rPr>
                <w:rFonts w:ascii="Calibri" w:hAnsi="Calibri"/>
                <w:b/>
              </w:rPr>
              <w:t xml:space="preserve"> Information Officer </w:t>
            </w:r>
            <w:r w:rsidR="00A82A91" w:rsidRPr="00CF68D5">
              <w:rPr>
                <w:rFonts w:ascii="Calibri" w:hAnsi="Calibri"/>
                <w:b/>
              </w:rPr>
              <w:fldChar w:fldCharType="end"/>
            </w:r>
            <w:bookmarkEnd w:id="4"/>
          </w:p>
        </w:tc>
      </w:tr>
      <w:tr w:rsidR="00A82A91" w:rsidRPr="00AE76FA" w14:paraId="3909421F" w14:textId="77777777" w:rsidTr="007F4085">
        <w:trPr>
          <w:cantSplit/>
          <w:trHeight w:hRule="exact" w:val="446"/>
        </w:trPr>
        <w:tc>
          <w:tcPr>
            <w:tcW w:w="5282" w:type="dxa"/>
            <w:gridSpan w:val="3"/>
            <w:tcBorders>
              <w:left w:val="single" w:sz="4" w:space="0" w:color="auto"/>
            </w:tcBorders>
          </w:tcPr>
          <w:p w14:paraId="030AC77B" w14:textId="77777777" w:rsidR="00A82A91" w:rsidRPr="00C250CD" w:rsidRDefault="00313964"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DEPARTMENT/DIVISION</w:t>
            </w:r>
            <w:r w:rsidR="00A82A91" w:rsidRPr="00C250CD">
              <w:rPr>
                <w:rFonts w:ascii="Calibri" w:hAnsi="Calibri"/>
                <w:color w:val="1F497D"/>
                <w:sz w:val="12"/>
              </w:rPr>
              <w:t>/DISTRICT/</w:t>
            </w:r>
            <w:r w:rsidRPr="00C250CD">
              <w:rPr>
                <w:rFonts w:ascii="Calibri" w:hAnsi="Calibri"/>
                <w:color w:val="1F497D"/>
                <w:sz w:val="12"/>
              </w:rPr>
              <w:t>UNIT</w:t>
            </w:r>
          </w:p>
          <w:p w14:paraId="4F9362F8" w14:textId="0B5F65EA"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21"/>
                  <w:enabled/>
                  <w:calcOnExit w:val="0"/>
                  <w:textInput/>
                </w:ffData>
              </w:fldChar>
            </w:r>
            <w:bookmarkStart w:id="5" w:name="Text21"/>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2F4FE4">
              <w:rPr>
                <w:rFonts w:ascii="Calibri" w:hAnsi="Calibri"/>
                <w:b/>
              </w:rPr>
              <w:t>Board Member Office - Second District</w:t>
            </w:r>
            <w:r w:rsidRPr="00CF68D5">
              <w:rPr>
                <w:rFonts w:ascii="Calibri" w:hAnsi="Calibri"/>
                <w:b/>
              </w:rPr>
              <w:fldChar w:fldCharType="end"/>
            </w:r>
            <w:bookmarkEnd w:id="5"/>
          </w:p>
        </w:tc>
        <w:tc>
          <w:tcPr>
            <w:tcW w:w="5518" w:type="dxa"/>
            <w:gridSpan w:val="2"/>
            <w:tcBorders>
              <w:top w:val="single" w:sz="4" w:space="0" w:color="auto"/>
              <w:left w:val="single" w:sz="4" w:space="0" w:color="auto"/>
              <w:bottom w:val="single" w:sz="4" w:space="0" w:color="auto"/>
              <w:right w:val="single" w:sz="4" w:space="0" w:color="auto"/>
            </w:tcBorders>
          </w:tcPr>
          <w:p w14:paraId="6448A128" w14:textId="77777777" w:rsidR="00A82A91" w:rsidRPr="00C250CD" w:rsidRDefault="00967A8B">
            <w:pPr>
              <w:tabs>
                <w:tab w:val="right" w:pos="10800"/>
              </w:tabs>
              <w:spacing w:line="140" w:lineRule="exact"/>
              <w:ind w:left="24"/>
              <w:rPr>
                <w:rFonts w:ascii="Calibri" w:hAnsi="Calibri"/>
                <w:color w:val="1F497D"/>
                <w:sz w:val="12"/>
              </w:rPr>
            </w:pPr>
            <w:r w:rsidRPr="00C250CD">
              <w:rPr>
                <w:rFonts w:ascii="Calibri" w:hAnsi="Calibri"/>
                <w:color w:val="1F497D"/>
                <w:sz w:val="12"/>
              </w:rPr>
              <w:t>SPECIFIC LOCATION ASSIGNED TO</w:t>
            </w:r>
          </w:p>
          <w:p w14:paraId="515B5CF0" w14:textId="0385CEC1"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6"/>
                  <w:enabled/>
                  <w:calcOnExit w:val="0"/>
                  <w:textInput/>
                </w:ffData>
              </w:fldChar>
            </w:r>
            <w:bookmarkStart w:id="6" w:name="Text16"/>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023AC8">
              <w:rPr>
                <w:rFonts w:ascii="Calibri" w:hAnsi="Calibri"/>
                <w:b/>
              </w:rPr>
              <w:t>San Francisco</w:t>
            </w:r>
            <w:r w:rsidRPr="00CF68D5">
              <w:rPr>
                <w:rFonts w:ascii="Calibri" w:hAnsi="Calibri"/>
                <w:b/>
              </w:rPr>
              <w:fldChar w:fldCharType="end"/>
            </w:r>
            <w:bookmarkEnd w:id="6"/>
          </w:p>
        </w:tc>
      </w:tr>
      <w:tr w:rsidR="00A82A91" w:rsidRPr="00AE76FA" w14:paraId="72ABA3DD" w14:textId="77777777" w:rsidTr="007F4085">
        <w:trPr>
          <w:cantSplit/>
          <w:trHeight w:hRule="exact" w:val="446"/>
        </w:trPr>
        <w:tc>
          <w:tcPr>
            <w:tcW w:w="2643" w:type="dxa"/>
            <w:gridSpan w:val="2"/>
            <w:tcBorders>
              <w:top w:val="single" w:sz="4" w:space="0" w:color="auto"/>
              <w:left w:val="single" w:sz="4" w:space="0" w:color="auto"/>
            </w:tcBorders>
          </w:tcPr>
          <w:p w14:paraId="333A7E6C" w14:textId="77777777" w:rsidR="00A82A91" w:rsidRPr="00C250CD" w:rsidRDefault="00A82A91"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SEERA DESIGNATION</w:t>
            </w:r>
          </w:p>
          <w:p w14:paraId="6610C2EF" w14:textId="4FE47903"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22"/>
                  <w:enabled/>
                  <w:calcOnExit w:val="0"/>
                  <w:textInput/>
                </w:ffData>
              </w:fldChar>
            </w:r>
            <w:bookmarkStart w:id="7" w:name="Text22"/>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2F4FE4">
              <w:rPr>
                <w:rFonts w:ascii="Calibri" w:hAnsi="Calibri"/>
                <w:b/>
              </w:rPr>
              <w:t>Supervisory</w:t>
            </w:r>
            <w:r w:rsidRPr="00CF68D5">
              <w:rPr>
                <w:rFonts w:ascii="Calibri" w:hAnsi="Calibri"/>
                <w:b/>
              </w:rPr>
              <w:fldChar w:fldCharType="end"/>
            </w:r>
            <w:bookmarkEnd w:id="7"/>
          </w:p>
        </w:tc>
        <w:tc>
          <w:tcPr>
            <w:tcW w:w="2639" w:type="dxa"/>
            <w:tcBorders>
              <w:top w:val="single" w:sz="4" w:space="0" w:color="auto"/>
              <w:left w:val="single" w:sz="4" w:space="0" w:color="auto"/>
            </w:tcBorders>
          </w:tcPr>
          <w:p w14:paraId="2C133287" w14:textId="77777777"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BARGAINING UNIT</w:t>
            </w:r>
          </w:p>
          <w:p w14:paraId="77862780" w14:textId="19AE5A7C"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20"/>
                  <w:enabled/>
                  <w:calcOnExit w:val="0"/>
                  <w:textInput/>
                </w:ffData>
              </w:fldChar>
            </w:r>
            <w:bookmarkStart w:id="8" w:name="Text20"/>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2F4FE4">
              <w:rPr>
                <w:rFonts w:ascii="Calibri" w:hAnsi="Calibri"/>
                <w:b/>
              </w:rPr>
              <w:t>1</w:t>
            </w:r>
            <w:r w:rsidRPr="00CF68D5">
              <w:rPr>
                <w:rFonts w:ascii="Calibri" w:hAnsi="Calibri"/>
                <w:b/>
              </w:rPr>
              <w:fldChar w:fldCharType="end"/>
            </w:r>
            <w:bookmarkEnd w:id="8"/>
          </w:p>
        </w:tc>
        <w:tc>
          <w:tcPr>
            <w:tcW w:w="2759" w:type="dxa"/>
            <w:tcBorders>
              <w:top w:val="single" w:sz="4" w:space="0" w:color="auto"/>
              <w:left w:val="single" w:sz="4" w:space="0" w:color="auto"/>
              <w:bottom w:val="single" w:sz="4" w:space="0" w:color="auto"/>
            </w:tcBorders>
          </w:tcPr>
          <w:p w14:paraId="70A65E1F" w14:textId="77777777"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WORK WEEK GROUP</w:t>
            </w:r>
          </w:p>
          <w:p w14:paraId="3975B895" w14:textId="258FB54E"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8"/>
                  <w:enabled/>
                  <w:calcOnExit w:val="0"/>
                  <w:textInput/>
                </w:ffData>
              </w:fldChar>
            </w:r>
            <w:bookmarkStart w:id="9" w:name="Text18"/>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2F4FE4">
              <w:rPr>
                <w:rFonts w:ascii="Calibri" w:hAnsi="Calibri"/>
                <w:b/>
              </w:rPr>
              <w:t>E</w:t>
            </w:r>
            <w:r w:rsidRPr="00CF68D5">
              <w:rPr>
                <w:rFonts w:ascii="Calibri" w:hAnsi="Calibri"/>
                <w:b/>
              </w:rPr>
              <w:fldChar w:fldCharType="end"/>
            </w:r>
            <w:bookmarkEnd w:id="9"/>
          </w:p>
        </w:tc>
        <w:tc>
          <w:tcPr>
            <w:tcW w:w="2759" w:type="dxa"/>
            <w:tcBorders>
              <w:top w:val="single" w:sz="4" w:space="0" w:color="auto"/>
              <w:left w:val="single" w:sz="4" w:space="0" w:color="auto"/>
              <w:bottom w:val="single" w:sz="4" w:space="0" w:color="auto"/>
              <w:right w:val="single" w:sz="4" w:space="0" w:color="auto"/>
            </w:tcBorders>
          </w:tcPr>
          <w:p w14:paraId="74370691" w14:textId="77777777"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CERTIFICATES REQUIRED</w:t>
            </w:r>
          </w:p>
          <w:p w14:paraId="7E03CBBA" w14:textId="6676C930"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7"/>
                  <w:enabled/>
                  <w:calcOnExit w:val="0"/>
                  <w:textInput/>
                </w:ffData>
              </w:fldChar>
            </w:r>
            <w:bookmarkStart w:id="10" w:name="Text17"/>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2F4FE4">
              <w:rPr>
                <w:rFonts w:ascii="Calibri" w:hAnsi="Calibri"/>
                <w:b/>
              </w:rPr>
              <w:t>None</w:t>
            </w:r>
            <w:r w:rsidRPr="00CF68D5">
              <w:rPr>
                <w:rFonts w:ascii="Calibri" w:hAnsi="Calibri"/>
                <w:b/>
              </w:rPr>
              <w:fldChar w:fldCharType="end"/>
            </w:r>
            <w:bookmarkEnd w:id="10"/>
          </w:p>
        </w:tc>
      </w:tr>
      <w:tr w:rsidR="00DC75EC" w:rsidRPr="00AE76FA" w14:paraId="45982647" w14:textId="77777777" w:rsidTr="007F4085">
        <w:trPr>
          <w:cantSplit/>
          <w:trHeight w:hRule="exact" w:val="446"/>
        </w:trPr>
        <w:tc>
          <w:tcPr>
            <w:tcW w:w="2643" w:type="dxa"/>
            <w:gridSpan w:val="2"/>
            <w:tcBorders>
              <w:top w:val="single" w:sz="4" w:space="0" w:color="auto"/>
              <w:left w:val="single" w:sz="4" w:space="0" w:color="auto"/>
              <w:bottom w:val="single" w:sz="4" w:space="0" w:color="auto"/>
              <w:right w:val="single" w:sz="4" w:space="0" w:color="auto"/>
            </w:tcBorders>
          </w:tcPr>
          <w:p w14:paraId="3DBA5AE2" w14:textId="77777777" w:rsidR="00DC75EC" w:rsidRPr="00C250CD" w:rsidRDefault="00DC75EC"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FINGERPRINTS</w:t>
            </w:r>
            <w:r w:rsidR="00E167BB">
              <w:rPr>
                <w:rFonts w:ascii="Calibri" w:hAnsi="Calibri"/>
                <w:color w:val="1F497D"/>
                <w:sz w:val="12"/>
              </w:rPr>
              <w:t>/BACKGROUND CHECK</w:t>
            </w:r>
            <w:r w:rsidRPr="00C250CD">
              <w:rPr>
                <w:rFonts w:ascii="Calibri" w:hAnsi="Calibri"/>
                <w:color w:val="1F497D"/>
                <w:sz w:val="12"/>
              </w:rPr>
              <w:t xml:space="preserve"> REQUIRED</w:t>
            </w:r>
          </w:p>
          <w:p w14:paraId="313D64D9" w14:textId="0A67A5EA" w:rsidR="00DC75EC" w:rsidRPr="00AE76FA" w:rsidRDefault="00DC75EC" w:rsidP="00185EC1">
            <w:pPr>
              <w:tabs>
                <w:tab w:val="left" w:pos="240"/>
                <w:tab w:val="left" w:pos="840"/>
                <w:tab w:val="left" w:pos="1080"/>
                <w:tab w:val="right" w:pos="10800"/>
              </w:tabs>
              <w:spacing w:before="40" w:line="240" w:lineRule="exact"/>
              <w:ind w:left="29"/>
              <w:rPr>
                <w:rFonts w:ascii="Calibri" w:hAnsi="Calibri"/>
                <w:sz w:val="18"/>
              </w:rPr>
            </w:pPr>
            <w:r w:rsidRPr="00CF68D5">
              <w:rPr>
                <w:rFonts w:ascii="Calibri" w:hAnsi="Calibri"/>
                <w:b/>
                <w:sz w:val="18"/>
              </w:rPr>
              <w:fldChar w:fldCharType="begin">
                <w:ffData>
                  <w:name w:val="Check1"/>
                  <w:enabled/>
                  <w:calcOnExit w:val="0"/>
                  <w:checkBox>
                    <w:sizeAuto/>
                    <w:default w:val="0"/>
                  </w:checkBox>
                </w:ffData>
              </w:fldChar>
            </w:r>
            <w:bookmarkStart w:id="11" w:name="Check1"/>
            <w:r w:rsidRPr="00CF68D5">
              <w:rPr>
                <w:rFonts w:ascii="Calibri" w:hAnsi="Calibri"/>
                <w:b/>
                <w:sz w:val="18"/>
              </w:rPr>
              <w:instrText xml:space="preserve"> FORMCHECKBOX </w:instrText>
            </w:r>
            <w:r w:rsidR="00722F38">
              <w:rPr>
                <w:rFonts w:ascii="Calibri" w:hAnsi="Calibri"/>
                <w:b/>
                <w:sz w:val="18"/>
              </w:rPr>
            </w:r>
            <w:r w:rsidR="00722F38">
              <w:rPr>
                <w:rFonts w:ascii="Calibri" w:hAnsi="Calibri"/>
                <w:b/>
                <w:sz w:val="18"/>
              </w:rPr>
              <w:fldChar w:fldCharType="separate"/>
            </w:r>
            <w:r w:rsidRPr="00CF68D5">
              <w:rPr>
                <w:rFonts w:ascii="Calibri" w:hAnsi="Calibri"/>
                <w:b/>
                <w:sz w:val="18"/>
              </w:rPr>
              <w:fldChar w:fldCharType="end"/>
            </w:r>
            <w:bookmarkEnd w:id="11"/>
            <w:r w:rsidRPr="00AE76FA">
              <w:rPr>
                <w:rFonts w:ascii="Calibri" w:hAnsi="Calibri"/>
                <w:sz w:val="18"/>
              </w:rPr>
              <w:t xml:space="preserve"> Yes   </w:t>
            </w:r>
            <w:r w:rsidRPr="00CF68D5">
              <w:rPr>
                <w:rFonts w:ascii="Calibri" w:hAnsi="Calibri"/>
                <w:b/>
                <w:sz w:val="18"/>
              </w:rPr>
              <w:fldChar w:fldCharType="begin">
                <w:ffData>
                  <w:name w:val="Check2"/>
                  <w:enabled/>
                  <w:calcOnExit w:val="0"/>
                  <w:checkBox>
                    <w:sizeAuto/>
                    <w:default w:val="0"/>
                    <w:checked/>
                  </w:checkBox>
                </w:ffData>
              </w:fldChar>
            </w:r>
            <w:bookmarkStart w:id="12" w:name="Check2"/>
            <w:r w:rsidRPr="00CF68D5">
              <w:rPr>
                <w:rFonts w:ascii="Calibri" w:hAnsi="Calibri"/>
                <w:b/>
                <w:sz w:val="18"/>
              </w:rPr>
              <w:instrText xml:space="preserve"> FORMCHECKBOX </w:instrText>
            </w:r>
            <w:r w:rsidR="00722F38">
              <w:rPr>
                <w:rFonts w:ascii="Calibri" w:hAnsi="Calibri"/>
                <w:b/>
                <w:sz w:val="18"/>
              </w:rPr>
            </w:r>
            <w:r w:rsidR="00722F38">
              <w:rPr>
                <w:rFonts w:ascii="Calibri" w:hAnsi="Calibri"/>
                <w:b/>
                <w:sz w:val="18"/>
              </w:rPr>
              <w:fldChar w:fldCharType="separate"/>
            </w:r>
            <w:r w:rsidRPr="00CF68D5">
              <w:rPr>
                <w:rFonts w:ascii="Calibri" w:hAnsi="Calibri"/>
                <w:b/>
                <w:sz w:val="18"/>
              </w:rPr>
              <w:fldChar w:fldCharType="end"/>
            </w:r>
            <w:bookmarkEnd w:id="12"/>
            <w:r w:rsidRPr="00CF68D5">
              <w:rPr>
                <w:rFonts w:ascii="Calibri" w:hAnsi="Calibri"/>
                <w:b/>
                <w:sz w:val="18"/>
              </w:rPr>
              <w:t xml:space="preserve"> </w:t>
            </w:r>
            <w:r w:rsidRPr="00AE76FA">
              <w:rPr>
                <w:rFonts w:ascii="Calibri" w:hAnsi="Calibri"/>
                <w:sz w:val="18"/>
              </w:rPr>
              <w:t>No</w:t>
            </w:r>
          </w:p>
        </w:tc>
        <w:tc>
          <w:tcPr>
            <w:tcW w:w="2639" w:type="dxa"/>
            <w:tcBorders>
              <w:top w:val="single" w:sz="4" w:space="0" w:color="auto"/>
              <w:left w:val="single" w:sz="4" w:space="0" w:color="auto"/>
              <w:bottom w:val="single" w:sz="4" w:space="0" w:color="auto"/>
            </w:tcBorders>
          </w:tcPr>
          <w:p w14:paraId="1B529D05" w14:textId="77777777" w:rsidR="00DC75EC" w:rsidRPr="00C250CD" w:rsidRDefault="00DC75EC" w:rsidP="00DC75EC">
            <w:pPr>
              <w:tabs>
                <w:tab w:val="right" w:pos="10800"/>
              </w:tabs>
              <w:spacing w:line="140" w:lineRule="exact"/>
              <w:ind w:left="29"/>
              <w:rPr>
                <w:rFonts w:ascii="Calibri" w:hAnsi="Calibri"/>
                <w:color w:val="1F497D"/>
                <w:sz w:val="12"/>
              </w:rPr>
            </w:pPr>
            <w:r w:rsidRPr="00C250CD">
              <w:rPr>
                <w:rFonts w:ascii="Calibri" w:hAnsi="Calibri"/>
                <w:color w:val="1F497D"/>
                <w:sz w:val="12"/>
              </w:rPr>
              <w:t>BILINGUAL POSITION</w:t>
            </w:r>
          </w:p>
          <w:p w14:paraId="4B5E8788" w14:textId="5C813634" w:rsidR="00DC75EC" w:rsidRPr="00AE76FA" w:rsidRDefault="00DC75EC" w:rsidP="00185EC1">
            <w:pPr>
              <w:spacing w:before="40" w:line="240" w:lineRule="exact"/>
              <w:ind w:left="29"/>
              <w:rPr>
                <w:rFonts w:ascii="Calibri" w:hAnsi="Calibri"/>
                <w:sz w:val="18"/>
              </w:rPr>
            </w:pPr>
            <w:r w:rsidRPr="00CF68D5">
              <w:rPr>
                <w:rFonts w:ascii="Calibri" w:hAnsi="Calibri"/>
                <w:b/>
                <w:sz w:val="18"/>
              </w:rPr>
              <w:fldChar w:fldCharType="begin">
                <w:ffData>
                  <w:name w:val="Check1"/>
                  <w:enabled/>
                  <w:calcOnExit w:val="0"/>
                  <w:checkBox>
                    <w:sizeAuto/>
                    <w:default w:val="0"/>
                  </w:checkBox>
                </w:ffData>
              </w:fldChar>
            </w:r>
            <w:r w:rsidRPr="00CF68D5">
              <w:rPr>
                <w:rFonts w:ascii="Calibri" w:hAnsi="Calibri"/>
                <w:b/>
                <w:sz w:val="18"/>
              </w:rPr>
              <w:instrText xml:space="preserve"> FORMCHECKBOX </w:instrText>
            </w:r>
            <w:r w:rsidR="00722F38">
              <w:rPr>
                <w:rFonts w:ascii="Calibri" w:hAnsi="Calibri"/>
                <w:b/>
                <w:sz w:val="18"/>
              </w:rPr>
            </w:r>
            <w:r w:rsidR="00722F38">
              <w:rPr>
                <w:rFonts w:ascii="Calibri" w:hAnsi="Calibri"/>
                <w:b/>
                <w:sz w:val="18"/>
              </w:rPr>
              <w:fldChar w:fldCharType="separate"/>
            </w:r>
            <w:r w:rsidRPr="00CF68D5">
              <w:rPr>
                <w:rFonts w:ascii="Calibri" w:hAnsi="Calibri"/>
                <w:b/>
                <w:sz w:val="18"/>
              </w:rPr>
              <w:fldChar w:fldCharType="end"/>
            </w:r>
            <w:r w:rsidRPr="00AE76FA">
              <w:rPr>
                <w:rFonts w:ascii="Calibri" w:hAnsi="Calibri"/>
                <w:sz w:val="18"/>
              </w:rPr>
              <w:t xml:space="preserve"> Yes   </w:t>
            </w:r>
            <w:r w:rsidRPr="00CF68D5">
              <w:rPr>
                <w:rFonts w:ascii="Calibri" w:hAnsi="Calibri"/>
                <w:b/>
                <w:sz w:val="18"/>
              </w:rPr>
              <w:fldChar w:fldCharType="begin">
                <w:ffData>
                  <w:name w:val="Check2"/>
                  <w:enabled/>
                  <w:calcOnExit w:val="0"/>
                  <w:checkBox>
                    <w:sizeAuto/>
                    <w:default w:val="0"/>
                    <w:checked/>
                  </w:checkBox>
                </w:ffData>
              </w:fldChar>
            </w:r>
            <w:r w:rsidRPr="00CF68D5">
              <w:rPr>
                <w:rFonts w:ascii="Calibri" w:hAnsi="Calibri"/>
                <w:b/>
                <w:sz w:val="18"/>
              </w:rPr>
              <w:instrText xml:space="preserve"> FORMCHECKBOX </w:instrText>
            </w:r>
            <w:r w:rsidR="00722F38">
              <w:rPr>
                <w:rFonts w:ascii="Calibri" w:hAnsi="Calibri"/>
                <w:b/>
                <w:sz w:val="18"/>
              </w:rPr>
            </w:r>
            <w:r w:rsidR="00722F38">
              <w:rPr>
                <w:rFonts w:ascii="Calibri" w:hAnsi="Calibri"/>
                <w:b/>
                <w:sz w:val="18"/>
              </w:rPr>
              <w:fldChar w:fldCharType="separate"/>
            </w:r>
            <w:r w:rsidRPr="00CF68D5">
              <w:rPr>
                <w:rFonts w:ascii="Calibri" w:hAnsi="Calibri"/>
                <w:b/>
                <w:sz w:val="18"/>
              </w:rPr>
              <w:fldChar w:fldCharType="end"/>
            </w:r>
            <w:r w:rsidRPr="00AE76FA">
              <w:rPr>
                <w:rFonts w:ascii="Calibri" w:hAnsi="Calibri"/>
                <w:sz w:val="18"/>
              </w:rPr>
              <w:t xml:space="preserve"> No</w:t>
            </w:r>
          </w:p>
          <w:p w14:paraId="04824786" w14:textId="77777777" w:rsidR="00DC75EC" w:rsidRPr="00AE76FA" w:rsidRDefault="00DC75EC" w:rsidP="00DC75EC">
            <w:pPr>
              <w:tabs>
                <w:tab w:val="left" w:pos="240"/>
                <w:tab w:val="left" w:pos="840"/>
                <w:tab w:val="left" w:pos="1080"/>
                <w:tab w:val="right" w:pos="10800"/>
              </w:tabs>
              <w:spacing w:before="120" w:line="180" w:lineRule="exact"/>
              <w:rPr>
                <w:rFonts w:ascii="Calibri" w:hAnsi="Calibri"/>
                <w:sz w:val="18"/>
              </w:rPr>
            </w:pPr>
          </w:p>
        </w:tc>
        <w:tc>
          <w:tcPr>
            <w:tcW w:w="5518" w:type="dxa"/>
            <w:gridSpan w:val="2"/>
            <w:tcBorders>
              <w:top w:val="single" w:sz="4" w:space="0" w:color="auto"/>
              <w:left w:val="single" w:sz="4" w:space="0" w:color="auto"/>
              <w:bottom w:val="single" w:sz="4" w:space="0" w:color="auto"/>
              <w:right w:val="single" w:sz="4" w:space="0" w:color="auto"/>
            </w:tcBorders>
          </w:tcPr>
          <w:p w14:paraId="14FE8E5D" w14:textId="77777777" w:rsidR="00DC75EC" w:rsidRPr="00C250CD" w:rsidRDefault="00DC75EC">
            <w:pPr>
              <w:tabs>
                <w:tab w:val="right" w:pos="10800"/>
              </w:tabs>
              <w:spacing w:line="140" w:lineRule="exact"/>
              <w:ind w:left="24"/>
              <w:rPr>
                <w:rFonts w:ascii="Calibri" w:hAnsi="Calibri"/>
                <w:color w:val="1F497D"/>
                <w:sz w:val="12"/>
              </w:rPr>
            </w:pPr>
            <w:r w:rsidRPr="00C250CD">
              <w:rPr>
                <w:rFonts w:ascii="Calibri" w:hAnsi="Calibri"/>
                <w:color w:val="1F497D"/>
                <w:sz w:val="12"/>
              </w:rPr>
              <w:t>SUPERVISION EXERCISED</w:t>
            </w:r>
            <w:r w:rsidR="009E4F5C" w:rsidRPr="00C250CD">
              <w:rPr>
                <w:rFonts w:ascii="Calibri" w:hAnsi="Calibri"/>
                <w:color w:val="1F497D"/>
                <w:sz w:val="12"/>
              </w:rPr>
              <w:t xml:space="preserve"> </w:t>
            </w:r>
          </w:p>
          <w:p w14:paraId="04A83F7C" w14:textId="04E57036" w:rsidR="00DC75EC" w:rsidRPr="00CF68D5" w:rsidRDefault="00DC75EC"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9"/>
                  <w:enabled/>
                  <w:calcOnExit w:val="0"/>
                  <w:textInput/>
                </w:ffData>
              </w:fldChar>
            </w:r>
            <w:bookmarkStart w:id="13" w:name="Text19"/>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2F4FE4">
              <w:rPr>
                <w:rFonts w:ascii="Calibri" w:hAnsi="Calibri"/>
                <w:b/>
              </w:rPr>
              <w:t>None</w:t>
            </w:r>
            <w:r w:rsidRPr="00CF68D5">
              <w:rPr>
                <w:rFonts w:ascii="Calibri" w:hAnsi="Calibri"/>
                <w:b/>
              </w:rPr>
              <w:fldChar w:fldCharType="end"/>
            </w:r>
            <w:bookmarkEnd w:id="13"/>
          </w:p>
        </w:tc>
      </w:tr>
      <w:tr w:rsidR="00313964" w:rsidRPr="00AE76FA" w14:paraId="4896C680" w14:textId="77777777" w:rsidTr="007F4085">
        <w:trPr>
          <w:cantSplit/>
          <w:trHeight w:hRule="exact" w:val="446"/>
        </w:trPr>
        <w:tc>
          <w:tcPr>
            <w:tcW w:w="5282" w:type="dxa"/>
            <w:gridSpan w:val="3"/>
            <w:tcBorders>
              <w:top w:val="single" w:sz="4" w:space="0" w:color="auto"/>
              <w:left w:val="single" w:sz="4" w:space="0" w:color="auto"/>
              <w:bottom w:val="single" w:sz="4" w:space="0" w:color="auto"/>
            </w:tcBorders>
          </w:tcPr>
          <w:p w14:paraId="79014E67" w14:textId="77777777" w:rsidR="00313964" w:rsidRPr="00F16C92" w:rsidRDefault="00967A8B" w:rsidP="006B1B7D">
            <w:pPr>
              <w:tabs>
                <w:tab w:val="right" w:pos="10800"/>
              </w:tabs>
              <w:spacing w:line="140" w:lineRule="exact"/>
              <w:ind w:left="29"/>
              <w:rPr>
                <w:rFonts w:ascii="Calibri" w:hAnsi="Calibri"/>
                <w:color w:val="1F497D" w:themeColor="text2"/>
                <w:sz w:val="12"/>
              </w:rPr>
            </w:pPr>
            <w:r w:rsidRPr="00F16C92">
              <w:rPr>
                <w:rFonts w:ascii="Calibri" w:hAnsi="Calibri"/>
                <w:color w:val="1F497D" w:themeColor="text2"/>
                <w:sz w:val="12"/>
              </w:rPr>
              <w:t xml:space="preserve">INCUMBENT </w:t>
            </w:r>
          </w:p>
          <w:p w14:paraId="4229B2BD" w14:textId="77777777" w:rsidR="00313964" w:rsidRPr="00CF68D5" w:rsidRDefault="00313964"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4"/>
                  <w:enabled/>
                  <w:calcOnExit w:val="0"/>
                  <w:textInput/>
                </w:ffData>
              </w:fldChar>
            </w:r>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A2665A">
              <w:rPr>
                <w:rFonts w:ascii="Calibri" w:hAnsi="Calibri"/>
                <w:b/>
              </w:rPr>
              <w:t> </w:t>
            </w:r>
            <w:r w:rsidR="00A2665A">
              <w:rPr>
                <w:rFonts w:ascii="Calibri" w:hAnsi="Calibri"/>
                <w:b/>
              </w:rPr>
              <w:t> </w:t>
            </w:r>
            <w:r w:rsidR="00A2665A">
              <w:rPr>
                <w:rFonts w:ascii="Calibri" w:hAnsi="Calibri"/>
                <w:b/>
              </w:rPr>
              <w:t> </w:t>
            </w:r>
            <w:r w:rsidR="00A2665A">
              <w:rPr>
                <w:rFonts w:ascii="Calibri" w:hAnsi="Calibri"/>
                <w:b/>
              </w:rPr>
              <w:t> </w:t>
            </w:r>
            <w:r w:rsidRPr="00CF68D5">
              <w:rPr>
                <w:rFonts w:ascii="Calibri" w:hAnsi="Calibri"/>
                <w:b/>
              </w:rPr>
              <w:fldChar w:fldCharType="end"/>
            </w:r>
          </w:p>
        </w:tc>
        <w:tc>
          <w:tcPr>
            <w:tcW w:w="5518" w:type="dxa"/>
            <w:gridSpan w:val="2"/>
            <w:tcBorders>
              <w:top w:val="single" w:sz="4" w:space="0" w:color="auto"/>
              <w:left w:val="single" w:sz="4" w:space="0" w:color="auto"/>
              <w:bottom w:val="single" w:sz="4" w:space="0" w:color="auto"/>
              <w:right w:val="single" w:sz="4" w:space="0" w:color="auto"/>
            </w:tcBorders>
          </w:tcPr>
          <w:p w14:paraId="54BAD719" w14:textId="77777777" w:rsidR="00967A8B" w:rsidRPr="00C250CD" w:rsidRDefault="00967A8B" w:rsidP="00967A8B">
            <w:pPr>
              <w:tabs>
                <w:tab w:val="right" w:pos="10800"/>
              </w:tabs>
              <w:spacing w:line="140" w:lineRule="exact"/>
              <w:ind w:left="24"/>
              <w:rPr>
                <w:rFonts w:ascii="Calibri" w:hAnsi="Calibri"/>
                <w:color w:val="1F497D"/>
                <w:sz w:val="12"/>
              </w:rPr>
            </w:pPr>
            <w:r w:rsidRPr="00C250CD">
              <w:rPr>
                <w:rFonts w:ascii="Calibri" w:hAnsi="Calibri"/>
                <w:color w:val="1F497D"/>
                <w:sz w:val="12"/>
              </w:rPr>
              <w:t>POSITION NUMBER</w:t>
            </w:r>
            <w:r w:rsidR="000766EC" w:rsidRPr="00C250CD">
              <w:rPr>
                <w:rFonts w:ascii="Calibri" w:hAnsi="Calibri"/>
                <w:color w:val="1F497D"/>
                <w:sz w:val="12"/>
              </w:rPr>
              <w:t xml:space="preserve"> </w:t>
            </w:r>
            <w:r w:rsidR="00CF6E9D" w:rsidRPr="00C250CD">
              <w:rPr>
                <w:rFonts w:ascii="Calibri" w:hAnsi="Calibri"/>
                <w:i/>
                <w:color w:val="1F497D"/>
                <w:sz w:val="12"/>
              </w:rPr>
              <w:t>(Agency-Unit-Class-S</w:t>
            </w:r>
            <w:r w:rsidR="000766EC" w:rsidRPr="00C250CD">
              <w:rPr>
                <w:rFonts w:ascii="Calibri" w:hAnsi="Calibri"/>
                <w:i/>
                <w:color w:val="1F497D"/>
                <w:sz w:val="12"/>
              </w:rPr>
              <w:t>erial)</w:t>
            </w:r>
          </w:p>
          <w:p w14:paraId="1EDABD24" w14:textId="0CA300E0" w:rsidR="00313964" w:rsidRPr="00CF68D5" w:rsidRDefault="00313964"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5"/>
                  <w:enabled/>
                  <w:calcOnExit w:val="0"/>
                  <w:textInput/>
                </w:ffData>
              </w:fldChar>
            </w:r>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2F4FE4">
              <w:rPr>
                <w:rFonts w:ascii="Calibri" w:hAnsi="Calibri"/>
                <w:b/>
              </w:rPr>
              <w:t>290-01</w:t>
            </w:r>
            <w:r w:rsidR="008D7A6A">
              <w:rPr>
                <w:rFonts w:ascii="Calibri" w:hAnsi="Calibri"/>
                <w:b/>
              </w:rPr>
              <w:t>2</w:t>
            </w:r>
            <w:r w:rsidR="002F4FE4">
              <w:rPr>
                <w:rFonts w:ascii="Calibri" w:hAnsi="Calibri"/>
                <w:b/>
              </w:rPr>
              <w:t>-5595-001</w:t>
            </w:r>
            <w:r w:rsidRPr="00CF68D5">
              <w:rPr>
                <w:rFonts w:ascii="Calibri" w:hAnsi="Calibri"/>
                <w:b/>
              </w:rPr>
              <w:fldChar w:fldCharType="end"/>
            </w:r>
          </w:p>
        </w:tc>
      </w:tr>
      <w:tr w:rsidR="00967A8B" w:rsidRPr="00AE76FA" w14:paraId="3E31A826" w14:textId="77777777" w:rsidTr="00185EC1">
        <w:trPr>
          <w:cantSplit/>
          <w:trHeight w:hRule="exact" w:val="360"/>
        </w:trPr>
        <w:tc>
          <w:tcPr>
            <w:tcW w:w="1080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5B49EDB9" w14:textId="77777777" w:rsidR="00967A8B" w:rsidRPr="00F16C92" w:rsidRDefault="00D91B91" w:rsidP="00D91B91">
            <w:pPr>
              <w:tabs>
                <w:tab w:val="right" w:pos="10800"/>
              </w:tabs>
              <w:ind w:left="29"/>
              <w:rPr>
                <w:rFonts w:ascii="Calibri" w:hAnsi="Calibri"/>
                <w:i/>
                <w:sz w:val="18"/>
                <w:szCs w:val="18"/>
              </w:rPr>
            </w:pPr>
            <w:r>
              <w:rPr>
                <w:rFonts w:ascii="Calibri" w:hAnsi="Calibri"/>
                <w:i/>
                <w:sz w:val="22"/>
                <w:szCs w:val="22"/>
              </w:rPr>
              <w:t xml:space="preserve"> </w:t>
            </w:r>
            <w:r w:rsidR="00967A8B" w:rsidRPr="00F16C92">
              <w:rPr>
                <w:rFonts w:ascii="Calibri" w:hAnsi="Calibri"/>
                <w:i/>
                <w:sz w:val="18"/>
                <w:szCs w:val="18"/>
              </w:rPr>
              <w:t>The mission of the State Board of Equalization is to serve the public through fair, effective and efficient tax administration.</w:t>
            </w:r>
          </w:p>
        </w:tc>
      </w:tr>
      <w:tr w:rsidR="00967A8B" w:rsidRPr="00AE76FA" w14:paraId="0DF2AD4B" w14:textId="77777777" w:rsidTr="00301707">
        <w:trPr>
          <w:cantSplit/>
          <w:trHeight w:val="461"/>
        </w:trPr>
        <w:tc>
          <w:tcPr>
            <w:tcW w:w="10800" w:type="dxa"/>
            <w:gridSpan w:val="5"/>
            <w:tcBorders>
              <w:top w:val="single" w:sz="4" w:space="0" w:color="auto"/>
              <w:left w:val="single" w:sz="4" w:space="0" w:color="auto"/>
              <w:right w:val="single" w:sz="4" w:space="0" w:color="auto"/>
            </w:tcBorders>
          </w:tcPr>
          <w:p w14:paraId="120CA0C2" w14:textId="77777777" w:rsidR="00967A8B" w:rsidRPr="00C250CD" w:rsidRDefault="00967A8B" w:rsidP="000766EC">
            <w:pPr>
              <w:tabs>
                <w:tab w:val="right" w:pos="10800"/>
              </w:tabs>
              <w:spacing w:line="160" w:lineRule="exact"/>
              <w:ind w:left="29"/>
              <w:rPr>
                <w:rFonts w:ascii="Calibri" w:hAnsi="Calibri"/>
                <w:color w:val="1F497D"/>
                <w:sz w:val="12"/>
              </w:rPr>
            </w:pPr>
            <w:r w:rsidRPr="00C250CD">
              <w:rPr>
                <w:rFonts w:ascii="Calibri" w:hAnsi="Calibri"/>
                <w:color w:val="1F497D"/>
                <w:sz w:val="12"/>
              </w:rPr>
              <w:t>POSITION’S ORGANIZATIONAL SETTING AND MAJOR FUNCTIONS</w:t>
            </w:r>
          </w:p>
          <w:p w14:paraId="097FFBFC" w14:textId="6F993BD9" w:rsidR="00CE536B" w:rsidRPr="00301707" w:rsidRDefault="00967A8B" w:rsidP="00BB78E2">
            <w:pPr>
              <w:tabs>
                <w:tab w:val="right" w:pos="10800"/>
              </w:tabs>
              <w:spacing w:before="40" w:after="40"/>
              <w:ind w:left="72" w:right="72"/>
              <w:jc w:val="both"/>
              <w:rPr>
                <w:rFonts w:ascii="Calibri" w:hAnsi="Calibri"/>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BB78E2" w:rsidRPr="00BB78E2">
              <w:rPr>
                <w:rFonts w:ascii="Calibri" w:hAnsi="Calibri"/>
              </w:rPr>
              <w:t xml:space="preserve">Under the administrative direction of the Chief Deputy, the Information Officer II performs a variety of tasks, which require strong communication skills, analytical skills, organizational skills, problem-solving skills, and tact. The incumbent is responsible for and oversees the development, organization, and evaluation of information disseminated to the public regarding the activities and objectives of the Board Member. Travel required up to 25% of the time. </w:t>
            </w:r>
            <w:r w:rsidRPr="00CF68D5">
              <w:rPr>
                <w:rFonts w:ascii="Calibri" w:hAnsi="Calibri"/>
              </w:rPr>
              <w:fldChar w:fldCharType="end"/>
            </w:r>
          </w:p>
        </w:tc>
      </w:tr>
      <w:tr w:rsidR="00285502" w:rsidRPr="00AE76FA" w14:paraId="331374FB" w14:textId="77777777" w:rsidTr="00285502">
        <w:trPr>
          <w:cantSplit/>
          <w:trHeight w:hRule="exact" w:val="262"/>
        </w:trPr>
        <w:tc>
          <w:tcPr>
            <w:tcW w:w="10800" w:type="dxa"/>
            <w:gridSpan w:val="5"/>
            <w:tcBorders>
              <w:left w:val="single" w:sz="4" w:space="0" w:color="auto"/>
              <w:bottom w:val="single" w:sz="4" w:space="0" w:color="auto"/>
              <w:right w:val="single" w:sz="4" w:space="0" w:color="auto"/>
            </w:tcBorders>
            <w:vAlign w:val="center"/>
          </w:tcPr>
          <w:p w14:paraId="31EED94F" w14:textId="77777777" w:rsidR="00285502" w:rsidRPr="00C250CD" w:rsidRDefault="00285502" w:rsidP="00285502">
            <w:pPr>
              <w:tabs>
                <w:tab w:val="right" w:pos="10800"/>
              </w:tabs>
              <w:spacing w:line="160" w:lineRule="exact"/>
              <w:ind w:left="29"/>
              <w:rPr>
                <w:rFonts w:ascii="Calibri" w:hAnsi="Calibri"/>
                <w:color w:val="1F497D"/>
                <w:sz w:val="12"/>
              </w:rPr>
            </w:pPr>
            <w:r w:rsidRPr="00F16C92">
              <w:rPr>
                <w:rFonts w:ascii="Calibri" w:hAnsi="Calibri"/>
                <w:b/>
                <w:sz w:val="18"/>
                <w:szCs w:val="18"/>
              </w:rPr>
              <w:t>Candidate must be able to perform the following essential job functions with or without reasonable accommodation.</w:t>
            </w:r>
          </w:p>
        </w:tc>
      </w:tr>
      <w:tr w:rsidR="00967A8B" w:rsidRPr="00AE76FA" w14:paraId="5B64EDE3" w14:textId="77777777" w:rsidTr="007F4085">
        <w:trPr>
          <w:cantSplit/>
          <w:trHeight w:hRule="exact" w:val="475"/>
        </w:trPr>
        <w:tc>
          <w:tcPr>
            <w:tcW w:w="1709" w:type="dxa"/>
            <w:tcBorders>
              <w:top w:val="single" w:sz="4" w:space="0" w:color="auto"/>
              <w:left w:val="single" w:sz="4" w:space="0" w:color="auto"/>
              <w:bottom w:val="single" w:sz="4" w:space="0" w:color="auto"/>
            </w:tcBorders>
            <w:shd w:val="clear" w:color="auto" w:fill="BFBFBF"/>
            <w:vAlign w:val="center"/>
          </w:tcPr>
          <w:p w14:paraId="0C7B8D64" w14:textId="77777777" w:rsidR="00C31ABC" w:rsidRPr="00C250CD" w:rsidRDefault="00967A8B" w:rsidP="00967A8B">
            <w:pPr>
              <w:tabs>
                <w:tab w:val="right" w:pos="10800"/>
              </w:tabs>
              <w:jc w:val="center"/>
              <w:rPr>
                <w:rFonts w:ascii="Calibri" w:hAnsi="Calibri"/>
                <w:b/>
                <w:color w:val="1F497D"/>
                <w:sz w:val="18"/>
                <w:szCs w:val="18"/>
              </w:rPr>
            </w:pPr>
            <w:r w:rsidRPr="00C250CD">
              <w:rPr>
                <w:rFonts w:ascii="Calibri" w:hAnsi="Calibri"/>
                <w:b/>
                <w:color w:val="1F497D"/>
                <w:sz w:val="18"/>
                <w:szCs w:val="18"/>
              </w:rPr>
              <w:t xml:space="preserve">PERCENTAGE </w:t>
            </w:r>
          </w:p>
          <w:p w14:paraId="7AEBDE63" w14:textId="77777777" w:rsidR="00967A8B" w:rsidRPr="00C250CD" w:rsidRDefault="00967A8B" w:rsidP="00967A8B">
            <w:pPr>
              <w:tabs>
                <w:tab w:val="right" w:pos="10800"/>
              </w:tabs>
              <w:jc w:val="center"/>
              <w:rPr>
                <w:rFonts w:ascii="Calibri" w:hAnsi="Calibri"/>
                <w:b/>
                <w:color w:val="1F497D"/>
                <w:sz w:val="14"/>
                <w:szCs w:val="14"/>
              </w:rPr>
            </w:pPr>
            <w:r w:rsidRPr="00C250CD">
              <w:rPr>
                <w:rFonts w:ascii="Calibri" w:hAnsi="Calibri"/>
                <w:b/>
                <w:color w:val="1F497D"/>
                <w:sz w:val="18"/>
                <w:szCs w:val="18"/>
              </w:rPr>
              <w:t>OF TIME SPENT</w:t>
            </w:r>
          </w:p>
        </w:tc>
        <w:tc>
          <w:tcPr>
            <w:tcW w:w="9091"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5BF6A7C" w14:textId="77777777" w:rsidR="00967A8B" w:rsidRPr="00C250CD" w:rsidRDefault="00C31ABC" w:rsidP="00C31ABC">
            <w:pPr>
              <w:tabs>
                <w:tab w:val="right" w:pos="10800"/>
              </w:tabs>
              <w:ind w:left="115"/>
              <w:rPr>
                <w:rFonts w:ascii="Calibri" w:hAnsi="Calibri"/>
                <w:b/>
                <w:color w:val="1F497D"/>
                <w:sz w:val="18"/>
                <w:szCs w:val="18"/>
              </w:rPr>
            </w:pPr>
            <w:r w:rsidRPr="004254D1">
              <w:rPr>
                <w:rFonts w:ascii="Calibri" w:hAnsi="Calibri"/>
                <w:b/>
                <w:color w:val="1F497D" w:themeColor="text2"/>
                <w:sz w:val="18"/>
                <w:szCs w:val="18"/>
              </w:rPr>
              <w:t>DUTIES</w:t>
            </w:r>
            <w:r w:rsidR="00190D8F" w:rsidRPr="004254D1">
              <w:rPr>
                <w:rFonts w:ascii="Calibri" w:hAnsi="Calibri"/>
                <w:b/>
                <w:color w:val="1F497D" w:themeColor="text2"/>
                <w:sz w:val="18"/>
                <w:szCs w:val="18"/>
              </w:rPr>
              <w:t xml:space="preserve"> </w:t>
            </w:r>
          </w:p>
        </w:tc>
      </w:tr>
      <w:tr w:rsidR="006E4C4D" w:rsidRPr="00AE76FA" w14:paraId="2766A644" w14:textId="77777777" w:rsidTr="00E32968">
        <w:trPr>
          <w:cantSplit/>
          <w:trHeight w:hRule="exact" w:val="432"/>
        </w:trPr>
        <w:tc>
          <w:tcPr>
            <w:tcW w:w="1709" w:type="dxa"/>
            <w:tcBorders>
              <w:top w:val="single" w:sz="4" w:space="0" w:color="auto"/>
              <w:left w:val="single" w:sz="4" w:space="0" w:color="auto"/>
            </w:tcBorders>
            <w:shd w:val="clear" w:color="auto" w:fill="auto"/>
            <w:vAlign w:val="center"/>
          </w:tcPr>
          <w:p w14:paraId="4A070B4F" w14:textId="77777777" w:rsidR="006E4C4D" w:rsidRPr="00C250CD" w:rsidRDefault="006E4C4D" w:rsidP="00967A8B">
            <w:pPr>
              <w:tabs>
                <w:tab w:val="right" w:pos="10800"/>
              </w:tabs>
              <w:jc w:val="center"/>
              <w:rPr>
                <w:rFonts w:ascii="Calibri" w:hAnsi="Calibri"/>
                <w:b/>
                <w:color w:val="1F497D"/>
                <w:sz w:val="18"/>
                <w:szCs w:val="18"/>
              </w:rPr>
            </w:pPr>
          </w:p>
        </w:tc>
        <w:tc>
          <w:tcPr>
            <w:tcW w:w="9091" w:type="dxa"/>
            <w:gridSpan w:val="4"/>
            <w:tcBorders>
              <w:top w:val="single" w:sz="4" w:space="0" w:color="auto"/>
              <w:left w:val="single" w:sz="4" w:space="0" w:color="auto"/>
              <w:right w:val="single" w:sz="4" w:space="0" w:color="auto"/>
            </w:tcBorders>
            <w:shd w:val="clear" w:color="auto" w:fill="auto"/>
          </w:tcPr>
          <w:p w14:paraId="0B49BA7B" w14:textId="77777777" w:rsidR="006E4C4D" w:rsidRPr="00F25E84" w:rsidRDefault="006E4C4D" w:rsidP="00E32968">
            <w:pPr>
              <w:tabs>
                <w:tab w:val="right" w:pos="10800"/>
              </w:tabs>
              <w:spacing w:before="120"/>
              <w:ind w:left="144"/>
              <w:rPr>
                <w:rFonts w:ascii="Calibri" w:hAnsi="Calibri"/>
                <w:b/>
                <w:u w:val="single"/>
              </w:rPr>
            </w:pPr>
            <w:r w:rsidRPr="00F25E84">
              <w:rPr>
                <w:rFonts w:ascii="Calibri" w:hAnsi="Calibri"/>
                <w:b/>
                <w:u w:val="single"/>
              </w:rPr>
              <w:t>ESSENTIAL JOB FUNCTIONS</w:t>
            </w:r>
          </w:p>
          <w:p w14:paraId="2683BFED" w14:textId="77777777" w:rsidR="006E4C4D" w:rsidRPr="00C250CD" w:rsidRDefault="006E4C4D" w:rsidP="00E32968">
            <w:pPr>
              <w:tabs>
                <w:tab w:val="right" w:pos="10800"/>
              </w:tabs>
              <w:spacing w:before="120"/>
              <w:ind w:left="115"/>
              <w:rPr>
                <w:rFonts w:ascii="Calibri" w:hAnsi="Calibri"/>
                <w:b/>
                <w:color w:val="1F497D"/>
                <w:sz w:val="18"/>
                <w:szCs w:val="18"/>
              </w:rPr>
            </w:pPr>
          </w:p>
        </w:tc>
      </w:tr>
      <w:tr w:rsidR="00596C6A" w:rsidRPr="00AE76FA" w14:paraId="119AF81B" w14:textId="77777777" w:rsidTr="007F4085">
        <w:trPr>
          <w:cantSplit/>
          <w:trHeight w:val="317"/>
        </w:trPr>
        <w:tc>
          <w:tcPr>
            <w:tcW w:w="1709" w:type="dxa"/>
            <w:tcBorders>
              <w:left w:val="single" w:sz="4" w:space="0" w:color="auto"/>
            </w:tcBorders>
            <w:shd w:val="clear" w:color="auto" w:fill="auto"/>
          </w:tcPr>
          <w:p w14:paraId="280536E7" w14:textId="30274A8D" w:rsidR="00596C6A" w:rsidRPr="00C250CD" w:rsidRDefault="00596C6A" w:rsidP="00D75585">
            <w:pPr>
              <w:tabs>
                <w:tab w:val="right" w:pos="10800"/>
              </w:tabs>
              <w:jc w:val="center"/>
              <w:rPr>
                <w:rFonts w:ascii="Calibri" w:hAnsi="Calibri"/>
                <w:b/>
                <w:color w:val="1F497D"/>
                <w:sz w:val="18"/>
                <w:szCs w:val="18"/>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sidR="00BB78E2">
              <w:rPr>
                <w:rFonts w:ascii="Calibri" w:hAnsi="Calibri"/>
              </w:rPr>
              <w:t>40%</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6B17F83C" w14:textId="4AFF2C56" w:rsidR="00596C6A" w:rsidRPr="00F16C92" w:rsidRDefault="00D455B9" w:rsidP="00BB78E2">
            <w:pPr>
              <w:tabs>
                <w:tab w:val="right" w:pos="10800"/>
              </w:tabs>
              <w:spacing w:after="160"/>
              <w:ind w:left="144" w:right="72"/>
              <w:rPr>
                <w:rFonts w:ascii="Calibri" w:hAnsi="Calibri"/>
                <w:b/>
                <w:sz w:val="18"/>
                <w:szCs w:val="18"/>
                <w:u w:val="single"/>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sidR="00BB78E2" w:rsidRPr="00BB78E2">
              <w:rPr>
                <w:rFonts w:ascii="Calibri" w:hAnsi="Calibri"/>
              </w:rPr>
              <w:t xml:space="preserve"> Lead and oversee all the writing, design and production of the Board Member's quarterly newsletter, other external communications, and written material disseminated to the public. Research topics and prepare articles, talking points and speeches, and other communications for the Board Member. Interpret technical information to produce articles, notices, brochures, pamphlets, and other materials for constituents. Research and verify the accuracy of information and if necessary, work with appropriate staff members to resolve discrepancies. </w:t>
            </w:r>
            <w:r>
              <w:rPr>
                <w:rFonts w:ascii="Calibri" w:hAnsi="Calibri"/>
              </w:rPr>
              <w:fldChar w:fldCharType="end"/>
            </w:r>
          </w:p>
        </w:tc>
      </w:tr>
      <w:tr w:rsidR="00596C6A" w:rsidRPr="00AE76FA" w14:paraId="5573A8B2" w14:textId="77777777" w:rsidTr="007F4085">
        <w:trPr>
          <w:cantSplit/>
          <w:trHeight w:val="317"/>
        </w:trPr>
        <w:tc>
          <w:tcPr>
            <w:tcW w:w="1709" w:type="dxa"/>
            <w:tcBorders>
              <w:left w:val="single" w:sz="4" w:space="0" w:color="auto"/>
            </w:tcBorders>
            <w:shd w:val="clear" w:color="auto" w:fill="auto"/>
          </w:tcPr>
          <w:p w14:paraId="012CE347" w14:textId="4093F677" w:rsidR="00596C6A" w:rsidRPr="00C250CD" w:rsidRDefault="00596C6A" w:rsidP="00D75585">
            <w:pPr>
              <w:tabs>
                <w:tab w:val="right" w:pos="10800"/>
              </w:tabs>
              <w:jc w:val="center"/>
              <w:rPr>
                <w:rFonts w:ascii="Calibri" w:hAnsi="Calibri"/>
                <w:b/>
                <w:color w:val="1F497D"/>
                <w:sz w:val="18"/>
                <w:szCs w:val="18"/>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sidR="00BB78E2">
              <w:rPr>
                <w:rFonts w:ascii="Calibri" w:hAnsi="Calibri"/>
              </w:rPr>
              <w:t>20%</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3217C880" w14:textId="2CD17C1E" w:rsidR="00596C6A" w:rsidRPr="00F16C92" w:rsidRDefault="00596C6A" w:rsidP="00BB78E2">
            <w:pPr>
              <w:tabs>
                <w:tab w:val="right" w:pos="10800"/>
              </w:tabs>
              <w:spacing w:after="160"/>
              <w:ind w:left="144" w:right="72"/>
              <w:rPr>
                <w:rFonts w:ascii="Calibri" w:hAnsi="Calibri"/>
                <w:b/>
                <w:sz w:val="18"/>
                <w:szCs w:val="18"/>
                <w:u w:val="single"/>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BB78E2" w:rsidRPr="00BB78E2">
              <w:rPr>
                <w:rFonts w:ascii="Calibri" w:hAnsi="Calibri"/>
              </w:rPr>
              <w:t xml:space="preserve"> Develop the Board Member's Communications and Outreach Plan to identify and address the needs of the Second District including, but not limited to, assist in the planning and organizing taxpayer forums in the community. Research issues and concerns and prepare materials to be used by constituents. </w:t>
            </w:r>
            <w:r w:rsidRPr="00CF68D5">
              <w:rPr>
                <w:rFonts w:ascii="Calibri" w:hAnsi="Calibri"/>
              </w:rPr>
              <w:fldChar w:fldCharType="end"/>
            </w:r>
          </w:p>
        </w:tc>
      </w:tr>
      <w:tr w:rsidR="00596C6A" w:rsidRPr="00AE76FA" w14:paraId="1DB7BEE7" w14:textId="77777777" w:rsidTr="007F4085">
        <w:trPr>
          <w:cantSplit/>
          <w:trHeight w:val="317"/>
        </w:trPr>
        <w:tc>
          <w:tcPr>
            <w:tcW w:w="1709" w:type="dxa"/>
            <w:tcBorders>
              <w:left w:val="single" w:sz="4" w:space="0" w:color="auto"/>
            </w:tcBorders>
            <w:shd w:val="clear" w:color="auto" w:fill="auto"/>
          </w:tcPr>
          <w:p w14:paraId="511BA3F8" w14:textId="6B7ACAF8" w:rsidR="00596C6A" w:rsidRPr="00C250CD" w:rsidRDefault="00596C6A" w:rsidP="00D75585">
            <w:pPr>
              <w:tabs>
                <w:tab w:val="right" w:pos="10800"/>
              </w:tabs>
              <w:jc w:val="center"/>
              <w:rPr>
                <w:rFonts w:ascii="Calibri" w:hAnsi="Calibri"/>
                <w:b/>
                <w:color w:val="1F497D"/>
                <w:sz w:val="18"/>
                <w:szCs w:val="18"/>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sidR="00BB78E2">
              <w:rPr>
                <w:rFonts w:ascii="Calibri" w:hAnsi="Calibri"/>
              </w:rPr>
              <w:t>20%</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2C6E4773" w14:textId="1FE9645E" w:rsidR="00596C6A" w:rsidRPr="00F16C92" w:rsidRDefault="00596C6A" w:rsidP="00BB78E2">
            <w:pPr>
              <w:tabs>
                <w:tab w:val="right" w:pos="10800"/>
              </w:tabs>
              <w:spacing w:after="160"/>
              <w:ind w:left="144" w:right="72"/>
              <w:rPr>
                <w:rFonts w:ascii="Calibri" w:hAnsi="Calibri"/>
                <w:b/>
                <w:sz w:val="18"/>
                <w:szCs w:val="18"/>
                <w:u w:val="single"/>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BB78E2" w:rsidRPr="00BB78E2">
              <w:rPr>
                <w:rFonts w:ascii="Calibri" w:hAnsi="Calibri"/>
              </w:rPr>
              <w:t xml:space="preserve"> Provide overall staff support to the Board Member at various events in the Second District. This may include but may not be limited to attending events with the Member, preparing background information and/or talking points, and follow-up communication; staff Board Member at speaking engagements and community events. </w:t>
            </w:r>
            <w:r w:rsidRPr="00CF68D5">
              <w:rPr>
                <w:rFonts w:ascii="Calibri" w:hAnsi="Calibri"/>
              </w:rPr>
              <w:fldChar w:fldCharType="end"/>
            </w:r>
          </w:p>
        </w:tc>
      </w:tr>
      <w:tr w:rsidR="00596C6A" w:rsidRPr="00AE76FA" w14:paraId="50551371" w14:textId="77777777" w:rsidTr="007F4085">
        <w:trPr>
          <w:cantSplit/>
          <w:trHeight w:val="317"/>
        </w:trPr>
        <w:tc>
          <w:tcPr>
            <w:tcW w:w="1709" w:type="dxa"/>
            <w:tcBorders>
              <w:left w:val="single" w:sz="4" w:space="0" w:color="auto"/>
            </w:tcBorders>
            <w:shd w:val="clear" w:color="auto" w:fill="auto"/>
          </w:tcPr>
          <w:p w14:paraId="2D235945" w14:textId="07EA4717" w:rsidR="00596C6A" w:rsidRPr="00C250CD" w:rsidRDefault="00596C6A" w:rsidP="00ED4F61">
            <w:pPr>
              <w:tabs>
                <w:tab w:val="right" w:pos="10800"/>
              </w:tabs>
              <w:jc w:val="center"/>
              <w:rPr>
                <w:rFonts w:ascii="Calibri" w:hAnsi="Calibri"/>
                <w:b/>
                <w:color w:val="1F497D"/>
                <w:sz w:val="18"/>
                <w:szCs w:val="18"/>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sidR="00BB78E2">
              <w:rPr>
                <w:rFonts w:ascii="Calibri" w:hAnsi="Calibri"/>
              </w:rPr>
              <w:t>10%</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40246C21" w14:textId="6B838892" w:rsidR="00596C6A" w:rsidRPr="00F16C92" w:rsidRDefault="00596C6A" w:rsidP="00BB78E2">
            <w:pPr>
              <w:tabs>
                <w:tab w:val="right" w:pos="10800"/>
              </w:tabs>
              <w:spacing w:after="160"/>
              <w:ind w:left="144" w:right="72"/>
              <w:rPr>
                <w:rFonts w:ascii="Calibri" w:hAnsi="Calibri"/>
                <w:b/>
                <w:sz w:val="18"/>
                <w:szCs w:val="18"/>
                <w:u w:val="single"/>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BB78E2" w:rsidRPr="00BB78E2">
              <w:rPr>
                <w:rFonts w:ascii="Calibri" w:hAnsi="Calibri"/>
              </w:rPr>
              <w:t xml:space="preserve">Serve as liaison between the Board Member and various constituencies, including but not limited to, community groups, trade associations, and business organizations. </w:t>
            </w:r>
            <w:r w:rsidRPr="00CF68D5">
              <w:rPr>
                <w:rFonts w:ascii="Calibri" w:hAnsi="Calibri"/>
              </w:rPr>
              <w:fldChar w:fldCharType="end"/>
            </w:r>
          </w:p>
        </w:tc>
      </w:tr>
      <w:tr w:rsidR="00596C6A" w:rsidRPr="00AE76FA" w14:paraId="38E4922C" w14:textId="77777777" w:rsidTr="007F4085">
        <w:trPr>
          <w:cantSplit/>
          <w:trHeight w:val="317"/>
        </w:trPr>
        <w:tc>
          <w:tcPr>
            <w:tcW w:w="1709" w:type="dxa"/>
            <w:tcBorders>
              <w:left w:val="single" w:sz="4" w:space="0" w:color="auto"/>
            </w:tcBorders>
            <w:shd w:val="clear" w:color="auto" w:fill="auto"/>
          </w:tcPr>
          <w:p w14:paraId="6AD7ADA4" w14:textId="29404C33" w:rsidR="00596C6A" w:rsidRPr="00C250CD" w:rsidRDefault="00596C6A" w:rsidP="00ED4F61">
            <w:pPr>
              <w:tabs>
                <w:tab w:val="right" w:pos="10800"/>
              </w:tabs>
              <w:jc w:val="center"/>
              <w:rPr>
                <w:rFonts w:ascii="Calibri" w:hAnsi="Calibri"/>
                <w:b/>
                <w:color w:val="1F497D"/>
                <w:sz w:val="18"/>
                <w:szCs w:val="18"/>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sidR="00BB78E2">
              <w:rPr>
                <w:rFonts w:ascii="Calibri" w:hAnsi="Calibri"/>
              </w:rPr>
              <w:t>5%</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6F2D5361" w14:textId="62BE07B3" w:rsidR="00596C6A" w:rsidRPr="00F16C92" w:rsidRDefault="00596C6A" w:rsidP="00BB78E2">
            <w:pPr>
              <w:tabs>
                <w:tab w:val="right" w:pos="10800"/>
              </w:tabs>
              <w:ind w:left="144" w:right="72"/>
              <w:rPr>
                <w:rFonts w:ascii="Calibri" w:hAnsi="Calibri"/>
                <w:b/>
                <w:sz w:val="18"/>
                <w:szCs w:val="18"/>
                <w:u w:val="single"/>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BB78E2" w:rsidRPr="00BB78E2">
              <w:rPr>
                <w:rFonts w:ascii="Calibri" w:hAnsi="Calibri"/>
              </w:rPr>
              <w:t xml:space="preserve">Oversee media outreach to the community for the Second District. </w:t>
            </w:r>
            <w:r w:rsidRPr="00CF68D5">
              <w:rPr>
                <w:rFonts w:ascii="Calibri" w:hAnsi="Calibri"/>
              </w:rPr>
              <w:fldChar w:fldCharType="end"/>
            </w:r>
          </w:p>
        </w:tc>
      </w:tr>
      <w:tr w:rsidR="006E4C4D" w:rsidRPr="00AE76FA" w14:paraId="0F77CDC9" w14:textId="77777777" w:rsidTr="00E32968">
        <w:trPr>
          <w:cantSplit/>
          <w:trHeight w:hRule="exact" w:val="432"/>
        </w:trPr>
        <w:tc>
          <w:tcPr>
            <w:tcW w:w="1709" w:type="dxa"/>
            <w:tcBorders>
              <w:left w:val="single" w:sz="4" w:space="0" w:color="auto"/>
            </w:tcBorders>
            <w:shd w:val="clear" w:color="auto" w:fill="auto"/>
            <w:vAlign w:val="center"/>
          </w:tcPr>
          <w:p w14:paraId="33C8650C" w14:textId="77777777" w:rsidR="006E4C4D" w:rsidRPr="00AE76FA" w:rsidRDefault="006E4C4D" w:rsidP="004C3765">
            <w:pPr>
              <w:tabs>
                <w:tab w:val="right" w:pos="10800"/>
              </w:tabs>
              <w:jc w:val="center"/>
              <w:rPr>
                <w:rFonts w:ascii="Calibri" w:hAnsi="Calibri"/>
              </w:rPr>
            </w:pPr>
          </w:p>
        </w:tc>
        <w:tc>
          <w:tcPr>
            <w:tcW w:w="9091" w:type="dxa"/>
            <w:gridSpan w:val="4"/>
            <w:tcBorders>
              <w:left w:val="single" w:sz="4" w:space="0" w:color="auto"/>
              <w:right w:val="single" w:sz="4" w:space="0" w:color="auto"/>
            </w:tcBorders>
            <w:shd w:val="clear" w:color="auto" w:fill="auto"/>
          </w:tcPr>
          <w:p w14:paraId="29D946A4" w14:textId="77777777" w:rsidR="006E4C4D" w:rsidRPr="00F25E84" w:rsidRDefault="006E4C4D" w:rsidP="00E32968">
            <w:pPr>
              <w:tabs>
                <w:tab w:val="right" w:pos="10800"/>
              </w:tabs>
              <w:spacing w:before="120"/>
              <w:ind w:left="115"/>
              <w:rPr>
                <w:rFonts w:ascii="Calibri" w:hAnsi="Calibri"/>
                <w:b/>
                <w:u w:val="single"/>
              </w:rPr>
            </w:pPr>
            <w:r w:rsidRPr="00F25E84">
              <w:rPr>
                <w:rFonts w:ascii="Calibri" w:hAnsi="Calibri"/>
                <w:b/>
                <w:u w:val="single"/>
              </w:rPr>
              <w:t>MARGINAL JOB FUNCTIONS</w:t>
            </w:r>
          </w:p>
        </w:tc>
      </w:tr>
      <w:tr w:rsidR="004875C3" w:rsidRPr="00AE76FA" w14:paraId="4BE017CA" w14:textId="77777777" w:rsidTr="007F4085">
        <w:trPr>
          <w:cantSplit/>
          <w:trHeight w:val="317"/>
        </w:trPr>
        <w:tc>
          <w:tcPr>
            <w:tcW w:w="1709" w:type="dxa"/>
            <w:tcBorders>
              <w:left w:val="single" w:sz="4" w:space="0" w:color="auto"/>
            </w:tcBorders>
            <w:shd w:val="clear" w:color="auto" w:fill="auto"/>
          </w:tcPr>
          <w:p w14:paraId="021E4116" w14:textId="30E4DCD6" w:rsidR="00AA76B8" w:rsidRPr="00AE76FA" w:rsidRDefault="004875C3" w:rsidP="00D75585">
            <w:pPr>
              <w:tabs>
                <w:tab w:val="right" w:pos="10800"/>
              </w:tabs>
              <w:jc w:val="center"/>
              <w:rPr>
                <w:rFonts w:ascii="Calibri" w:hAnsi="Calibri"/>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sidR="00C17634">
              <w:rPr>
                <w:rFonts w:ascii="Calibri" w:hAnsi="Calibri"/>
              </w:rPr>
              <w:t>5%</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5DB38AC9" w14:textId="73C9340C" w:rsidR="00AA76B8" w:rsidRPr="00596C6A" w:rsidRDefault="004875C3" w:rsidP="00C17634">
            <w:pPr>
              <w:tabs>
                <w:tab w:val="right" w:pos="10800"/>
              </w:tabs>
              <w:spacing w:after="160"/>
              <w:ind w:left="144" w:right="72"/>
              <w:rPr>
                <w:rFonts w:ascii="Calibri" w:hAnsi="Calibri"/>
              </w:rPr>
            </w:pPr>
            <w:r w:rsidRPr="00CF68D5">
              <w:rPr>
                <w:rFonts w:ascii="Calibri" w:hAnsi="Calibri"/>
              </w:rPr>
              <w:fldChar w:fldCharType="begin">
                <w:ffData>
                  <w:name w:val="Text14"/>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C17634" w:rsidRPr="00C17634">
              <w:rPr>
                <w:rFonts w:ascii="Calibri" w:hAnsi="Calibri"/>
              </w:rPr>
              <w:t xml:space="preserve">Perform other job-related duties as required. </w:t>
            </w:r>
            <w:r w:rsidRPr="00CF68D5">
              <w:rPr>
                <w:rFonts w:ascii="Calibri" w:hAnsi="Calibri"/>
              </w:rPr>
              <w:fldChar w:fldCharType="end"/>
            </w:r>
          </w:p>
        </w:tc>
      </w:tr>
      <w:tr w:rsidR="00596C6A" w:rsidRPr="00AE76FA" w14:paraId="1115C618" w14:textId="77777777" w:rsidTr="007F4085">
        <w:trPr>
          <w:cantSplit/>
          <w:trHeight w:val="317"/>
        </w:trPr>
        <w:tc>
          <w:tcPr>
            <w:tcW w:w="1709" w:type="dxa"/>
            <w:tcBorders>
              <w:left w:val="single" w:sz="4" w:space="0" w:color="auto"/>
              <w:bottom w:val="single" w:sz="4" w:space="0" w:color="auto"/>
            </w:tcBorders>
            <w:shd w:val="clear" w:color="auto" w:fill="auto"/>
          </w:tcPr>
          <w:p w14:paraId="6EFD77E6" w14:textId="77777777" w:rsidR="00596C6A" w:rsidRPr="00AE76FA" w:rsidRDefault="00596C6A" w:rsidP="00ED4F61">
            <w:pPr>
              <w:tabs>
                <w:tab w:val="right" w:pos="10800"/>
              </w:tabs>
              <w:jc w:val="center"/>
              <w:rPr>
                <w:rFonts w:ascii="Calibri" w:hAnsi="Calibri"/>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AE76FA">
              <w:rPr>
                <w:rFonts w:ascii="Calibri" w:hAnsi="Calibri"/>
              </w:rPr>
              <w:fldChar w:fldCharType="end"/>
            </w:r>
          </w:p>
        </w:tc>
        <w:tc>
          <w:tcPr>
            <w:tcW w:w="9091" w:type="dxa"/>
            <w:gridSpan w:val="4"/>
            <w:tcBorders>
              <w:left w:val="single" w:sz="4" w:space="0" w:color="auto"/>
              <w:bottom w:val="single" w:sz="4" w:space="0" w:color="auto"/>
              <w:right w:val="single" w:sz="4" w:space="0" w:color="auto"/>
            </w:tcBorders>
            <w:shd w:val="clear" w:color="auto" w:fill="auto"/>
          </w:tcPr>
          <w:p w14:paraId="0CED9264" w14:textId="74410073" w:rsidR="00596C6A" w:rsidRPr="00596C6A" w:rsidRDefault="00596C6A" w:rsidP="00E53E36">
            <w:pPr>
              <w:tabs>
                <w:tab w:val="right" w:pos="10800"/>
              </w:tabs>
              <w:spacing w:after="160"/>
              <w:ind w:left="144" w:right="72"/>
              <w:rPr>
                <w:rFonts w:ascii="Calibri" w:hAnsi="Calibri"/>
              </w:rPr>
            </w:pPr>
            <w:r w:rsidRPr="00CF68D5">
              <w:rPr>
                <w:rFonts w:ascii="Calibri" w:hAnsi="Calibri"/>
              </w:rPr>
              <w:fldChar w:fldCharType="begin">
                <w:ffData>
                  <w:name w:val="Text14"/>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C17634">
              <w:rPr>
                <w:rFonts w:ascii="Calibri" w:hAnsi="Calibri"/>
              </w:rPr>
              <w:t> </w:t>
            </w:r>
            <w:r w:rsidR="00C17634">
              <w:rPr>
                <w:rFonts w:ascii="Calibri" w:hAnsi="Calibri"/>
              </w:rPr>
              <w:t> </w:t>
            </w:r>
            <w:r w:rsidR="00C17634">
              <w:rPr>
                <w:rFonts w:ascii="Calibri" w:hAnsi="Calibri"/>
              </w:rPr>
              <w:t> </w:t>
            </w:r>
            <w:r w:rsidR="00C17634">
              <w:rPr>
                <w:rFonts w:ascii="Calibri" w:hAnsi="Calibri"/>
              </w:rPr>
              <w:t> </w:t>
            </w:r>
            <w:r w:rsidR="00C17634">
              <w:rPr>
                <w:rFonts w:ascii="Calibri" w:hAnsi="Calibri"/>
              </w:rPr>
              <w:t> </w:t>
            </w:r>
            <w:r w:rsidRPr="00CF68D5">
              <w:rPr>
                <w:rFonts w:ascii="Calibri" w:hAnsi="Calibri"/>
              </w:rPr>
              <w:fldChar w:fldCharType="end"/>
            </w:r>
          </w:p>
        </w:tc>
      </w:tr>
      <w:tr w:rsidR="0065306B" w:rsidRPr="00AE76FA" w14:paraId="15DE5BB0" w14:textId="77777777" w:rsidTr="00D74813">
        <w:trPr>
          <w:cantSplit/>
          <w:trHeight w:val="359"/>
        </w:trPr>
        <w:tc>
          <w:tcPr>
            <w:tcW w:w="1080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0B5D504D" w14:textId="77777777" w:rsidR="0065306B" w:rsidRPr="00C250CD" w:rsidRDefault="0004650E" w:rsidP="009E4F5C">
            <w:pPr>
              <w:tabs>
                <w:tab w:val="right" w:pos="10800"/>
              </w:tabs>
              <w:spacing w:before="60"/>
              <w:ind w:left="29"/>
              <w:rPr>
                <w:rFonts w:ascii="Calibri" w:hAnsi="Calibri"/>
                <w:b/>
                <w:color w:val="1F497D"/>
                <w:sz w:val="18"/>
                <w:szCs w:val="18"/>
              </w:rPr>
            </w:pPr>
            <w:r w:rsidRPr="00C250CD">
              <w:rPr>
                <w:rFonts w:ascii="Calibri" w:hAnsi="Calibri"/>
                <w:b/>
                <w:color w:val="1F497D"/>
                <w:sz w:val="18"/>
                <w:szCs w:val="18"/>
              </w:rPr>
              <w:t xml:space="preserve">WORK </w:t>
            </w:r>
            <w:r w:rsidRPr="004254D1">
              <w:rPr>
                <w:rFonts w:ascii="Calibri" w:hAnsi="Calibri"/>
                <w:b/>
                <w:color w:val="1F497D" w:themeColor="text2"/>
                <w:sz w:val="18"/>
                <w:szCs w:val="18"/>
              </w:rPr>
              <w:t xml:space="preserve">ENVIRONMENT OR PHYSICAL </w:t>
            </w:r>
            <w:r w:rsidRPr="00C250CD">
              <w:rPr>
                <w:rFonts w:ascii="Calibri" w:hAnsi="Calibri"/>
                <w:b/>
                <w:color w:val="1F497D"/>
                <w:sz w:val="18"/>
                <w:szCs w:val="18"/>
              </w:rPr>
              <w:t xml:space="preserve">ABILITIES REQUIRED FOR THE JOB </w:t>
            </w:r>
            <w:r w:rsidRPr="00C250CD">
              <w:rPr>
                <w:rFonts w:ascii="Calibri" w:hAnsi="Calibri"/>
                <w:i/>
                <w:color w:val="1F497D"/>
                <w:sz w:val="18"/>
                <w:szCs w:val="18"/>
              </w:rPr>
              <w:t>(if applicable)</w:t>
            </w:r>
            <w:r w:rsidRPr="00C250CD">
              <w:rPr>
                <w:rFonts w:ascii="Calibri" w:hAnsi="Calibri"/>
                <w:b/>
                <w:color w:val="1F497D"/>
                <w:sz w:val="18"/>
                <w:szCs w:val="18"/>
              </w:rPr>
              <w:t>:</w:t>
            </w:r>
          </w:p>
        </w:tc>
      </w:tr>
      <w:tr w:rsidR="00A549A2" w:rsidRPr="00AE76FA" w14:paraId="009CDA66" w14:textId="77777777" w:rsidTr="00163D70">
        <w:trPr>
          <w:cantSplit/>
          <w:trHeight w:val="432"/>
        </w:trPr>
        <w:tc>
          <w:tcPr>
            <w:tcW w:w="10800" w:type="dxa"/>
            <w:gridSpan w:val="5"/>
            <w:tcBorders>
              <w:top w:val="single" w:sz="4" w:space="0" w:color="auto"/>
              <w:left w:val="single" w:sz="4" w:space="0" w:color="auto"/>
              <w:right w:val="single" w:sz="4" w:space="0" w:color="auto"/>
            </w:tcBorders>
            <w:shd w:val="clear" w:color="auto" w:fill="auto"/>
          </w:tcPr>
          <w:p w14:paraId="0E702DE1" w14:textId="77777777" w:rsidR="00A549A2" w:rsidRPr="00F25E84" w:rsidRDefault="00A549A2" w:rsidP="00163D70">
            <w:pPr>
              <w:pStyle w:val="Heading3"/>
              <w:spacing w:before="120" w:line="240" w:lineRule="auto"/>
              <w:ind w:left="29"/>
              <w:rPr>
                <w:rFonts w:ascii="Calibri" w:hAnsi="Calibri"/>
                <w:sz w:val="20"/>
              </w:rPr>
            </w:pPr>
            <w:r w:rsidRPr="00F25E84">
              <w:rPr>
                <w:rFonts w:ascii="Calibri" w:hAnsi="Calibri"/>
                <w:sz w:val="20"/>
              </w:rPr>
              <w:t>Work Environment:</w:t>
            </w:r>
          </w:p>
        </w:tc>
      </w:tr>
      <w:tr w:rsidR="00A549A2" w:rsidRPr="00AE76FA" w14:paraId="073AA6B3" w14:textId="77777777" w:rsidTr="00473745">
        <w:trPr>
          <w:cantSplit/>
          <w:trHeight w:val="432"/>
        </w:trPr>
        <w:tc>
          <w:tcPr>
            <w:tcW w:w="10800" w:type="dxa"/>
            <w:gridSpan w:val="5"/>
            <w:tcBorders>
              <w:left w:val="single" w:sz="4" w:space="0" w:color="auto"/>
              <w:bottom w:val="single" w:sz="4" w:space="0" w:color="auto"/>
              <w:right w:val="single" w:sz="4" w:space="0" w:color="auto"/>
            </w:tcBorders>
            <w:shd w:val="clear" w:color="auto" w:fill="auto"/>
            <w:vAlign w:val="center"/>
          </w:tcPr>
          <w:p w14:paraId="4A07E2C3" w14:textId="5A680E08" w:rsidR="00C17634" w:rsidRPr="00C17634" w:rsidRDefault="00A549A2" w:rsidP="00C17634">
            <w:pPr>
              <w:pStyle w:val="ListParagraph"/>
              <w:numPr>
                <w:ilvl w:val="0"/>
                <w:numId w:val="9"/>
              </w:numPr>
              <w:tabs>
                <w:tab w:val="right" w:pos="10800"/>
              </w:tabs>
              <w:spacing w:after="120"/>
              <w:jc w:val="both"/>
              <w:rPr>
                <w:rFonts w:asciiTheme="minorHAnsi" w:hAnsiTheme="minorHAnsi"/>
              </w:rPr>
            </w:pPr>
            <w:r w:rsidRPr="00F8284C">
              <w:rPr>
                <w:rFonts w:asciiTheme="minorHAnsi" w:hAnsiTheme="minorHAnsi"/>
              </w:rPr>
              <w:fldChar w:fldCharType="begin">
                <w:ffData>
                  <w:name w:val="Text14"/>
                  <w:enabled/>
                  <w:calcOnExit w:val="0"/>
                  <w:textInput/>
                </w:ffData>
              </w:fldChar>
            </w:r>
            <w:r w:rsidRPr="00C17634">
              <w:rPr>
                <w:rFonts w:asciiTheme="minorHAnsi" w:hAnsiTheme="minorHAnsi"/>
              </w:rPr>
              <w:instrText xml:space="preserve"> FORMTEXT </w:instrText>
            </w:r>
            <w:r w:rsidRPr="00F8284C">
              <w:rPr>
                <w:rFonts w:asciiTheme="minorHAnsi" w:hAnsiTheme="minorHAnsi"/>
              </w:rPr>
            </w:r>
            <w:r w:rsidRPr="00F8284C">
              <w:rPr>
                <w:rFonts w:asciiTheme="minorHAnsi" w:hAnsiTheme="minorHAnsi"/>
              </w:rPr>
              <w:fldChar w:fldCharType="separate"/>
            </w:r>
            <w:r w:rsidR="00C17634" w:rsidRPr="00C17634">
              <w:rPr>
                <w:rFonts w:asciiTheme="minorHAnsi" w:hAnsiTheme="minorHAnsi"/>
              </w:rPr>
              <w:t xml:space="preserve">Position may be located in a high-rise building. </w:t>
            </w:r>
          </w:p>
          <w:p w14:paraId="1C731D60" w14:textId="1B8BD082" w:rsidR="006C29E2" w:rsidRPr="004A1B48" w:rsidRDefault="00A549A2" w:rsidP="001B6EA2">
            <w:pPr>
              <w:pStyle w:val="ListParagraph"/>
              <w:tabs>
                <w:tab w:val="right" w:pos="10800"/>
              </w:tabs>
              <w:spacing w:after="120"/>
              <w:ind w:left="749"/>
              <w:jc w:val="both"/>
              <w:rPr>
                <w:rFonts w:asciiTheme="minorHAnsi" w:hAnsiTheme="minorHAnsi"/>
                <w:b/>
                <w:sz w:val="18"/>
                <w:szCs w:val="18"/>
              </w:rPr>
            </w:pPr>
            <w:r w:rsidRPr="00F8284C">
              <w:rPr>
                <w:rFonts w:asciiTheme="minorHAnsi" w:hAnsiTheme="minorHAnsi"/>
              </w:rPr>
              <w:fldChar w:fldCharType="end"/>
            </w:r>
          </w:p>
        </w:tc>
      </w:tr>
      <w:tr w:rsidR="00A42793" w:rsidRPr="00AE76FA" w14:paraId="2954E1F9" w14:textId="77777777" w:rsidTr="00E32968">
        <w:trPr>
          <w:cantSplit/>
          <w:trHeight w:val="432"/>
        </w:trPr>
        <w:tc>
          <w:tcPr>
            <w:tcW w:w="10800" w:type="dxa"/>
            <w:gridSpan w:val="5"/>
            <w:tcBorders>
              <w:top w:val="single" w:sz="4" w:space="0" w:color="auto"/>
              <w:left w:val="single" w:sz="4" w:space="0" w:color="auto"/>
              <w:right w:val="single" w:sz="4" w:space="0" w:color="auto"/>
            </w:tcBorders>
            <w:shd w:val="clear" w:color="auto" w:fill="auto"/>
          </w:tcPr>
          <w:p w14:paraId="7019D031" w14:textId="77777777" w:rsidR="00A42793" w:rsidRPr="00F25E84" w:rsidRDefault="00A42793" w:rsidP="003939AD">
            <w:pPr>
              <w:pStyle w:val="Heading3"/>
              <w:spacing w:before="120" w:line="240" w:lineRule="auto"/>
              <w:ind w:left="29"/>
              <w:rPr>
                <w:rFonts w:ascii="Calibri" w:hAnsi="Calibri"/>
                <w:sz w:val="20"/>
              </w:rPr>
            </w:pPr>
            <w:r w:rsidRPr="00F25E84">
              <w:rPr>
                <w:rFonts w:ascii="Calibri" w:hAnsi="Calibri"/>
                <w:sz w:val="20"/>
              </w:rPr>
              <w:lastRenderedPageBreak/>
              <w:t>Physical Abilities:</w:t>
            </w:r>
          </w:p>
        </w:tc>
      </w:tr>
      <w:tr w:rsidR="00A42793" w:rsidRPr="00AE76FA" w14:paraId="69667644" w14:textId="77777777" w:rsidTr="00473745">
        <w:trPr>
          <w:cantSplit/>
          <w:trHeight w:val="432"/>
        </w:trPr>
        <w:tc>
          <w:tcPr>
            <w:tcW w:w="10800" w:type="dxa"/>
            <w:gridSpan w:val="5"/>
            <w:tcBorders>
              <w:left w:val="single" w:sz="4" w:space="0" w:color="auto"/>
              <w:bottom w:val="single" w:sz="4" w:space="0" w:color="auto"/>
              <w:right w:val="single" w:sz="4" w:space="0" w:color="auto"/>
            </w:tcBorders>
            <w:shd w:val="clear" w:color="auto" w:fill="auto"/>
            <w:vAlign w:val="center"/>
          </w:tcPr>
          <w:p w14:paraId="7F10D02B" w14:textId="7ED12E26" w:rsidR="00C17634" w:rsidRPr="00C17634" w:rsidRDefault="00A42793" w:rsidP="00C17634">
            <w:pPr>
              <w:pStyle w:val="ListParagraph"/>
              <w:numPr>
                <w:ilvl w:val="0"/>
                <w:numId w:val="9"/>
              </w:numPr>
              <w:tabs>
                <w:tab w:val="right" w:pos="10800"/>
              </w:tabs>
              <w:spacing w:after="120"/>
              <w:jc w:val="both"/>
              <w:rPr>
                <w:rFonts w:asciiTheme="minorHAnsi" w:hAnsiTheme="minorHAnsi"/>
              </w:rPr>
            </w:pPr>
            <w:r w:rsidRPr="00F8284C">
              <w:rPr>
                <w:rFonts w:asciiTheme="minorHAnsi" w:hAnsiTheme="minorHAnsi"/>
              </w:rPr>
              <w:fldChar w:fldCharType="begin">
                <w:ffData>
                  <w:name w:val="Text14"/>
                  <w:enabled/>
                  <w:calcOnExit w:val="0"/>
                  <w:textInput/>
                </w:ffData>
              </w:fldChar>
            </w:r>
            <w:r w:rsidRPr="00C17634">
              <w:rPr>
                <w:rFonts w:asciiTheme="minorHAnsi" w:hAnsiTheme="minorHAnsi"/>
              </w:rPr>
              <w:instrText xml:space="preserve"> FORMTEXT </w:instrText>
            </w:r>
            <w:r w:rsidRPr="00F8284C">
              <w:rPr>
                <w:rFonts w:asciiTheme="minorHAnsi" w:hAnsiTheme="minorHAnsi"/>
              </w:rPr>
            </w:r>
            <w:r w:rsidRPr="00F8284C">
              <w:rPr>
                <w:rFonts w:asciiTheme="minorHAnsi" w:hAnsiTheme="minorHAnsi"/>
              </w:rPr>
              <w:fldChar w:fldCharType="separate"/>
            </w:r>
            <w:r w:rsidR="00C17634" w:rsidRPr="00C17634">
              <w:rPr>
                <w:rFonts w:asciiTheme="minorHAnsi" w:hAnsiTheme="minorHAnsi"/>
              </w:rPr>
              <w:t xml:space="preserve">Daily use of a personal computer, office equipment, and/or telephone. </w:t>
            </w:r>
          </w:p>
          <w:p w14:paraId="386DDA8F" w14:textId="56F6AF77" w:rsidR="006C29E2" w:rsidRPr="004A1B48" w:rsidRDefault="00A42793" w:rsidP="001B6EA2">
            <w:pPr>
              <w:pStyle w:val="ListParagraph"/>
              <w:tabs>
                <w:tab w:val="right" w:pos="10800"/>
              </w:tabs>
              <w:spacing w:after="120"/>
              <w:ind w:left="749"/>
              <w:jc w:val="both"/>
              <w:rPr>
                <w:rFonts w:asciiTheme="minorHAnsi" w:hAnsiTheme="minorHAnsi"/>
                <w:b/>
                <w:sz w:val="18"/>
                <w:szCs w:val="18"/>
              </w:rPr>
            </w:pPr>
            <w:r w:rsidRPr="00F8284C">
              <w:rPr>
                <w:rFonts w:asciiTheme="minorHAnsi" w:hAnsiTheme="minorHAnsi"/>
              </w:rPr>
              <w:fldChar w:fldCharType="end"/>
            </w:r>
          </w:p>
        </w:tc>
      </w:tr>
      <w:tr w:rsidR="00A549A2" w:rsidRPr="00AE76FA" w14:paraId="4FFCDD9D" w14:textId="77777777" w:rsidTr="00163D70">
        <w:trPr>
          <w:cantSplit/>
          <w:trHeight w:val="389"/>
        </w:trPr>
        <w:tc>
          <w:tcPr>
            <w:tcW w:w="10800" w:type="dxa"/>
            <w:gridSpan w:val="5"/>
            <w:tcBorders>
              <w:top w:val="single" w:sz="4" w:space="0" w:color="auto"/>
              <w:left w:val="single" w:sz="4" w:space="0" w:color="auto"/>
              <w:right w:val="single" w:sz="4" w:space="0" w:color="auto"/>
            </w:tcBorders>
            <w:shd w:val="clear" w:color="auto" w:fill="auto"/>
          </w:tcPr>
          <w:p w14:paraId="1AD3F223" w14:textId="77777777" w:rsidR="00163D70" w:rsidRPr="00163D70" w:rsidRDefault="00A42793" w:rsidP="00163D70">
            <w:pPr>
              <w:pStyle w:val="Heading3"/>
              <w:spacing w:before="120" w:line="240" w:lineRule="auto"/>
              <w:ind w:left="29"/>
              <w:rPr>
                <w:rFonts w:ascii="Calibri" w:hAnsi="Calibri"/>
                <w:sz w:val="20"/>
              </w:rPr>
            </w:pPr>
            <w:r w:rsidRPr="00F25E84">
              <w:rPr>
                <w:rFonts w:ascii="Calibri" w:hAnsi="Calibri"/>
                <w:sz w:val="20"/>
              </w:rPr>
              <w:t>Additional Requirements/Expectations:</w:t>
            </w:r>
          </w:p>
        </w:tc>
      </w:tr>
      <w:tr w:rsidR="00A42793" w:rsidRPr="00AE76FA" w14:paraId="3EB67845" w14:textId="77777777" w:rsidTr="00473745">
        <w:trPr>
          <w:cantSplit/>
          <w:trHeight w:val="432"/>
        </w:trPr>
        <w:tc>
          <w:tcPr>
            <w:tcW w:w="10800" w:type="dxa"/>
            <w:gridSpan w:val="5"/>
            <w:tcBorders>
              <w:left w:val="single" w:sz="4" w:space="0" w:color="auto"/>
              <w:bottom w:val="single" w:sz="4" w:space="0" w:color="auto"/>
              <w:right w:val="single" w:sz="4" w:space="0" w:color="auto"/>
            </w:tcBorders>
            <w:shd w:val="clear" w:color="auto" w:fill="auto"/>
            <w:vAlign w:val="center"/>
          </w:tcPr>
          <w:p w14:paraId="2D0DD312" w14:textId="542F0631" w:rsidR="00C17634" w:rsidRDefault="00A42793" w:rsidP="00C17634">
            <w:pPr>
              <w:pStyle w:val="ListParagraph"/>
              <w:numPr>
                <w:ilvl w:val="0"/>
                <w:numId w:val="9"/>
              </w:numPr>
              <w:tabs>
                <w:tab w:val="right" w:pos="10800"/>
              </w:tabs>
              <w:spacing w:after="120"/>
              <w:jc w:val="both"/>
              <w:rPr>
                <w:rFonts w:asciiTheme="minorHAnsi" w:hAnsiTheme="minorHAnsi"/>
              </w:rPr>
            </w:pPr>
            <w:r w:rsidRPr="00F8284C">
              <w:rPr>
                <w:rFonts w:asciiTheme="minorHAnsi" w:hAnsiTheme="minorHAnsi"/>
              </w:rPr>
              <w:fldChar w:fldCharType="begin">
                <w:ffData>
                  <w:name w:val="Text14"/>
                  <w:enabled/>
                  <w:calcOnExit w:val="0"/>
                  <w:textInput/>
                </w:ffData>
              </w:fldChar>
            </w:r>
            <w:r w:rsidRPr="00C17634">
              <w:rPr>
                <w:rFonts w:asciiTheme="minorHAnsi" w:hAnsiTheme="minorHAnsi"/>
              </w:rPr>
              <w:instrText xml:space="preserve"> FORMTEXT </w:instrText>
            </w:r>
            <w:r w:rsidRPr="00F8284C">
              <w:rPr>
                <w:rFonts w:asciiTheme="minorHAnsi" w:hAnsiTheme="minorHAnsi"/>
              </w:rPr>
            </w:r>
            <w:r w:rsidRPr="00F8284C">
              <w:rPr>
                <w:rFonts w:asciiTheme="minorHAnsi" w:hAnsiTheme="minorHAnsi"/>
              </w:rPr>
              <w:fldChar w:fldCharType="separate"/>
            </w:r>
            <w:r w:rsidR="00C17634" w:rsidRPr="00C17634">
              <w:rPr>
                <w:rFonts w:asciiTheme="minorHAnsi" w:hAnsiTheme="minorHAnsi"/>
              </w:rPr>
              <w:t xml:space="preserve">Willingness to work irregular hours with limited notice. </w:t>
            </w:r>
          </w:p>
          <w:p w14:paraId="2B0D5AFF" w14:textId="76DA858F" w:rsidR="00C17634" w:rsidRPr="00C17634" w:rsidRDefault="00C17634" w:rsidP="00C17634">
            <w:pPr>
              <w:pStyle w:val="ListParagraph"/>
              <w:numPr>
                <w:ilvl w:val="0"/>
                <w:numId w:val="9"/>
              </w:numPr>
              <w:tabs>
                <w:tab w:val="right" w:pos="10800"/>
              </w:tabs>
              <w:spacing w:after="120"/>
              <w:jc w:val="both"/>
              <w:rPr>
                <w:rFonts w:asciiTheme="minorHAnsi" w:hAnsiTheme="minorHAnsi"/>
              </w:rPr>
            </w:pPr>
            <w:r w:rsidRPr="00C17634">
              <w:rPr>
                <w:rFonts w:asciiTheme="minorHAnsi" w:hAnsiTheme="minorHAnsi"/>
              </w:rPr>
              <w:t xml:space="preserve">Travel required up to 25% of the time at the request of the Board Member. </w:t>
            </w:r>
          </w:p>
          <w:p w14:paraId="32CEB304" w14:textId="04323AA5" w:rsidR="006C29E2" w:rsidRPr="004A1B48" w:rsidRDefault="00A42793" w:rsidP="001B6EA2">
            <w:pPr>
              <w:rPr>
                <w:sz w:val="18"/>
                <w:szCs w:val="18"/>
              </w:rPr>
            </w:pPr>
            <w:r w:rsidRPr="00F8284C">
              <w:fldChar w:fldCharType="end"/>
            </w:r>
          </w:p>
        </w:tc>
      </w:tr>
      <w:tr w:rsidR="00A42793" w:rsidRPr="00AE76FA" w14:paraId="5EEBC5B6" w14:textId="77777777" w:rsidTr="00A42793">
        <w:trPr>
          <w:cantSplit/>
          <w:trHeight w:val="476"/>
        </w:trPr>
        <w:tc>
          <w:tcPr>
            <w:tcW w:w="10800" w:type="dxa"/>
            <w:gridSpan w:val="5"/>
            <w:tcBorders>
              <w:top w:val="single" w:sz="4" w:space="0" w:color="auto"/>
              <w:left w:val="single" w:sz="4" w:space="0" w:color="auto"/>
              <w:right w:val="single" w:sz="4" w:space="0" w:color="auto"/>
            </w:tcBorders>
            <w:shd w:val="clear" w:color="auto" w:fill="auto"/>
            <w:vAlign w:val="center"/>
          </w:tcPr>
          <w:p w14:paraId="7930C468" w14:textId="77777777" w:rsidR="00A42793" w:rsidRPr="00F25E84" w:rsidRDefault="00A42793" w:rsidP="00F25E84">
            <w:pPr>
              <w:pStyle w:val="Heading3"/>
              <w:spacing w:line="180" w:lineRule="exact"/>
              <w:ind w:left="29"/>
              <w:jc w:val="both"/>
              <w:rPr>
                <w:rFonts w:ascii="Calibri" w:hAnsi="Calibri" w:cs="Arial"/>
                <w:i/>
                <w:sz w:val="18"/>
                <w:szCs w:val="18"/>
              </w:rPr>
            </w:pPr>
            <w:r w:rsidRPr="00F16C92">
              <w:rPr>
                <w:rFonts w:ascii="Calibri" w:hAnsi="Calibri" w:cs="Arial"/>
                <w:i/>
                <w:sz w:val="18"/>
                <w:szCs w:val="18"/>
              </w:rPr>
              <w:t xml:space="preserve">I have read this duty statement and fully understand that I must perform the Essential Job Functions of my position with or without </w:t>
            </w:r>
            <w:r w:rsidRPr="00A42793">
              <w:rPr>
                <w:rFonts w:ascii="Calibri" w:hAnsi="Calibri" w:cs="Arial"/>
                <w:i/>
                <w:sz w:val="18"/>
                <w:szCs w:val="18"/>
              </w:rPr>
              <w:t>reasonable accommodation.</w:t>
            </w:r>
          </w:p>
        </w:tc>
      </w:tr>
      <w:tr w:rsidR="00A42793" w:rsidRPr="00AE76FA" w14:paraId="406C47F2" w14:textId="77777777" w:rsidTr="00A42793">
        <w:trPr>
          <w:cantSplit/>
          <w:trHeight w:val="274"/>
        </w:trPr>
        <w:tc>
          <w:tcPr>
            <w:tcW w:w="10800" w:type="dxa"/>
            <w:gridSpan w:val="5"/>
            <w:tcBorders>
              <w:left w:val="single" w:sz="4" w:space="0" w:color="auto"/>
              <w:bottom w:val="single" w:sz="4" w:space="0" w:color="auto"/>
              <w:right w:val="single" w:sz="4" w:space="0" w:color="auto"/>
            </w:tcBorders>
            <w:shd w:val="clear" w:color="auto" w:fill="auto"/>
            <w:vAlign w:val="center"/>
          </w:tcPr>
          <w:tbl>
            <w:tblPr>
              <w:tblW w:w="10800" w:type="dxa"/>
              <w:tblLayout w:type="fixed"/>
              <w:tblCellMar>
                <w:left w:w="0" w:type="dxa"/>
                <w:right w:w="72" w:type="dxa"/>
              </w:tblCellMar>
              <w:tblLook w:val="0000" w:firstRow="0" w:lastRow="0" w:firstColumn="0" w:lastColumn="0" w:noHBand="0" w:noVBand="0"/>
            </w:tblPr>
            <w:tblGrid>
              <w:gridCol w:w="4408"/>
              <w:gridCol w:w="24"/>
              <w:gridCol w:w="3935"/>
              <w:gridCol w:w="30"/>
              <w:gridCol w:w="2403"/>
            </w:tblGrid>
            <w:tr w:rsidR="00A42793" w:rsidRPr="006521E6" w14:paraId="3EB97F34" w14:textId="77777777" w:rsidTr="00163D70">
              <w:trPr>
                <w:cantSplit/>
                <w:trHeight w:hRule="exact" w:val="446"/>
              </w:trPr>
              <w:tc>
                <w:tcPr>
                  <w:tcW w:w="4408" w:type="dxa"/>
                  <w:tcBorders>
                    <w:top w:val="single" w:sz="4" w:space="0" w:color="auto"/>
                    <w:bottom w:val="single" w:sz="4" w:space="0" w:color="auto"/>
                    <w:right w:val="single" w:sz="4" w:space="0" w:color="auto"/>
                  </w:tcBorders>
                </w:tcPr>
                <w:p w14:paraId="160CC1BE" w14:textId="77777777" w:rsidR="00A42793" w:rsidRPr="00C250CD" w:rsidRDefault="00A42793" w:rsidP="00044537">
                  <w:pPr>
                    <w:tabs>
                      <w:tab w:val="right" w:pos="10800"/>
                    </w:tabs>
                    <w:spacing w:line="140" w:lineRule="exact"/>
                    <w:ind w:left="29"/>
                    <w:rPr>
                      <w:rFonts w:ascii="Calibri" w:hAnsi="Calibri"/>
                      <w:color w:val="1F497D"/>
                      <w:sz w:val="12"/>
                    </w:rPr>
                  </w:pPr>
                  <w:r w:rsidRPr="00C250CD">
                    <w:rPr>
                      <w:rFonts w:ascii="Calibri" w:hAnsi="Calibri"/>
                      <w:color w:val="1F497D"/>
                      <w:sz w:val="12"/>
                    </w:rPr>
                    <w:t>PRINT EMPLOYEE NAME</w:t>
                  </w:r>
                </w:p>
                <w:p w14:paraId="02715BB6" w14:textId="77777777" w:rsidR="00A42793" w:rsidRPr="006521E6" w:rsidRDefault="00A42793" w:rsidP="00694306">
                  <w:pPr>
                    <w:tabs>
                      <w:tab w:val="right" w:pos="10800"/>
                    </w:tabs>
                    <w:spacing w:before="40" w:after="40" w:line="240" w:lineRule="exact"/>
                    <w:ind w:left="29"/>
                    <w:rPr>
                      <w:rFonts w:ascii="Calibri" w:hAnsi="Calibri"/>
                    </w:rPr>
                  </w:pPr>
                  <w:r w:rsidRPr="006521E6">
                    <w:rPr>
                      <w:rFonts w:ascii="Calibri" w:hAnsi="Calibri"/>
                    </w:rPr>
                    <w:fldChar w:fldCharType="begin">
                      <w:ffData>
                        <w:name w:val="Text21"/>
                        <w:enabled/>
                        <w:calcOnExit w:val="0"/>
                        <w:textInput/>
                      </w:ffData>
                    </w:fldChar>
                  </w:r>
                  <w:r w:rsidRPr="006521E6">
                    <w:rPr>
                      <w:rFonts w:ascii="Calibri" w:hAnsi="Calibri"/>
                    </w:rPr>
                    <w:instrText xml:space="preserve"> FORMTEXT </w:instrText>
                  </w:r>
                  <w:r w:rsidRPr="006521E6">
                    <w:rPr>
                      <w:rFonts w:ascii="Calibri" w:hAnsi="Calibri"/>
                    </w:rPr>
                  </w:r>
                  <w:r w:rsidRPr="006521E6">
                    <w:rPr>
                      <w:rFonts w:ascii="Calibri" w:hAnsi="Calibri"/>
                    </w:rPr>
                    <w:fldChar w:fldCharType="separate"/>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rPr>
                    <w:fldChar w:fldCharType="end"/>
                  </w:r>
                </w:p>
              </w:tc>
              <w:tc>
                <w:tcPr>
                  <w:tcW w:w="3959" w:type="dxa"/>
                  <w:gridSpan w:val="2"/>
                  <w:tcBorders>
                    <w:top w:val="single" w:sz="4" w:space="0" w:color="auto"/>
                    <w:left w:val="single" w:sz="4" w:space="0" w:color="auto"/>
                    <w:bottom w:val="single" w:sz="4" w:space="0" w:color="auto"/>
                  </w:tcBorders>
                </w:tcPr>
                <w:p w14:paraId="51D805BF" w14:textId="77777777" w:rsidR="00A42793" w:rsidRPr="00C250CD" w:rsidRDefault="00A42793" w:rsidP="00044537">
                  <w:pPr>
                    <w:tabs>
                      <w:tab w:val="right" w:pos="10800"/>
                    </w:tabs>
                    <w:spacing w:line="140" w:lineRule="exact"/>
                    <w:ind w:left="24"/>
                    <w:rPr>
                      <w:rFonts w:ascii="Calibri" w:hAnsi="Calibri"/>
                      <w:color w:val="1F497D"/>
                      <w:sz w:val="12"/>
                    </w:rPr>
                  </w:pPr>
                  <w:r w:rsidRPr="00C250CD">
                    <w:rPr>
                      <w:rFonts w:ascii="Calibri" w:hAnsi="Calibri"/>
                      <w:color w:val="1F497D"/>
                      <w:sz w:val="12"/>
                    </w:rPr>
                    <w:t>EMPLOYEE’S SIGNATURE</w:t>
                  </w:r>
                </w:p>
                <w:p w14:paraId="676145CE" w14:textId="77777777" w:rsidR="00A42793" w:rsidRPr="00AE76FA" w:rsidRDefault="00A42793" w:rsidP="00044537">
                  <w:pPr>
                    <w:tabs>
                      <w:tab w:val="right" w:pos="10800"/>
                    </w:tabs>
                    <w:spacing w:before="80" w:line="200" w:lineRule="exact"/>
                    <w:rPr>
                      <w:rFonts w:ascii="Calibri" w:hAnsi="Calibri"/>
                      <w:b/>
                      <w:sz w:val="18"/>
                    </w:rPr>
                  </w:pPr>
                </w:p>
              </w:tc>
              <w:tc>
                <w:tcPr>
                  <w:tcW w:w="2433" w:type="dxa"/>
                  <w:gridSpan w:val="2"/>
                  <w:tcBorders>
                    <w:top w:val="single" w:sz="4" w:space="0" w:color="auto"/>
                    <w:left w:val="single" w:sz="4" w:space="0" w:color="auto"/>
                    <w:bottom w:val="single" w:sz="4" w:space="0" w:color="auto"/>
                    <w:right w:val="single" w:sz="4" w:space="0" w:color="auto"/>
                  </w:tcBorders>
                </w:tcPr>
                <w:p w14:paraId="19BFE361" w14:textId="77777777" w:rsidR="00A42793" w:rsidRPr="00C250CD" w:rsidRDefault="00A42793" w:rsidP="00044537">
                  <w:pPr>
                    <w:tabs>
                      <w:tab w:val="right" w:pos="10800"/>
                    </w:tabs>
                    <w:spacing w:line="140" w:lineRule="exact"/>
                    <w:ind w:left="24"/>
                    <w:rPr>
                      <w:rFonts w:ascii="Calibri" w:hAnsi="Calibri"/>
                      <w:color w:val="1F497D"/>
                      <w:sz w:val="12"/>
                    </w:rPr>
                  </w:pPr>
                  <w:r w:rsidRPr="00C250CD">
                    <w:rPr>
                      <w:rFonts w:ascii="Calibri" w:hAnsi="Calibri"/>
                      <w:color w:val="1F497D"/>
                      <w:sz w:val="12"/>
                    </w:rPr>
                    <w:t>DATE</w:t>
                  </w:r>
                </w:p>
                <w:p w14:paraId="7182B728" w14:textId="77777777" w:rsidR="00A42793" w:rsidRPr="006521E6" w:rsidRDefault="00A42793" w:rsidP="00694306">
                  <w:pPr>
                    <w:tabs>
                      <w:tab w:val="right" w:pos="10800"/>
                    </w:tabs>
                    <w:spacing w:before="40" w:after="40" w:line="240" w:lineRule="exact"/>
                    <w:ind w:left="29"/>
                    <w:rPr>
                      <w:rFonts w:ascii="Calibri" w:hAnsi="Calibri"/>
                    </w:rPr>
                  </w:pPr>
                  <w:r w:rsidRPr="006521E6">
                    <w:rPr>
                      <w:rFonts w:ascii="Calibri" w:hAnsi="Calibri"/>
                    </w:rPr>
                    <w:fldChar w:fldCharType="begin">
                      <w:ffData>
                        <w:name w:val="Text16"/>
                        <w:enabled/>
                        <w:calcOnExit w:val="0"/>
                        <w:textInput/>
                      </w:ffData>
                    </w:fldChar>
                  </w:r>
                  <w:r w:rsidRPr="006521E6">
                    <w:rPr>
                      <w:rFonts w:ascii="Calibri" w:hAnsi="Calibri"/>
                    </w:rPr>
                    <w:instrText xml:space="preserve"> FORMTEXT </w:instrText>
                  </w:r>
                  <w:r w:rsidRPr="006521E6">
                    <w:rPr>
                      <w:rFonts w:ascii="Calibri" w:hAnsi="Calibri"/>
                    </w:rPr>
                  </w:r>
                  <w:r w:rsidRPr="006521E6">
                    <w:rPr>
                      <w:rFonts w:ascii="Calibri" w:hAnsi="Calibri"/>
                    </w:rPr>
                    <w:fldChar w:fldCharType="separate"/>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rPr>
                    <w:fldChar w:fldCharType="end"/>
                  </w:r>
                </w:p>
              </w:tc>
            </w:tr>
            <w:tr w:rsidR="00163D70" w:rsidRPr="006521E6" w14:paraId="75AD1F80" w14:textId="77777777" w:rsidTr="00817DE0">
              <w:trPr>
                <w:cantSplit/>
                <w:trHeight w:hRule="exact" w:val="446"/>
              </w:trPr>
              <w:tc>
                <w:tcPr>
                  <w:tcW w:w="10800" w:type="dxa"/>
                  <w:gridSpan w:val="5"/>
                  <w:tcBorders>
                    <w:top w:val="single" w:sz="4" w:space="0" w:color="auto"/>
                    <w:bottom w:val="single" w:sz="4" w:space="0" w:color="auto"/>
                    <w:right w:val="single" w:sz="4" w:space="0" w:color="auto"/>
                  </w:tcBorders>
                  <w:vAlign w:val="center"/>
                </w:tcPr>
                <w:p w14:paraId="6D51C987" w14:textId="77777777" w:rsidR="00163D70" w:rsidRPr="00C250CD" w:rsidRDefault="00163D70" w:rsidP="00163D70">
                  <w:pPr>
                    <w:tabs>
                      <w:tab w:val="right" w:pos="10800"/>
                    </w:tabs>
                    <w:spacing w:line="140" w:lineRule="exact"/>
                    <w:ind w:left="24"/>
                    <w:jc w:val="center"/>
                    <w:rPr>
                      <w:rFonts w:ascii="Calibri" w:hAnsi="Calibri"/>
                      <w:color w:val="1F497D"/>
                      <w:sz w:val="12"/>
                    </w:rPr>
                  </w:pPr>
                  <w:r w:rsidRPr="00A42793">
                    <w:rPr>
                      <w:rFonts w:ascii="Calibri" w:hAnsi="Calibri" w:cs="Arial"/>
                      <w:b/>
                      <w:i/>
                      <w:sz w:val="18"/>
                      <w:szCs w:val="18"/>
                    </w:rPr>
                    <w:t>I certify that the above accurately represents the duties of the position and that I have reviewed these duties with the above named employee.</w:t>
                  </w:r>
                </w:p>
              </w:tc>
            </w:tr>
            <w:tr w:rsidR="00817DE0" w:rsidRPr="006521E6" w14:paraId="4B477765" w14:textId="77777777" w:rsidTr="00817DE0">
              <w:trPr>
                <w:cantSplit/>
                <w:trHeight w:hRule="exact" w:val="446"/>
              </w:trPr>
              <w:tc>
                <w:tcPr>
                  <w:tcW w:w="4432" w:type="dxa"/>
                  <w:gridSpan w:val="2"/>
                  <w:tcBorders>
                    <w:top w:val="single" w:sz="4" w:space="0" w:color="auto"/>
                    <w:right w:val="single" w:sz="2" w:space="0" w:color="auto"/>
                  </w:tcBorders>
                </w:tcPr>
                <w:p w14:paraId="0D9E5B3A" w14:textId="77777777" w:rsidR="00817DE0" w:rsidRPr="00C250CD" w:rsidRDefault="00817DE0" w:rsidP="00817DE0">
                  <w:pPr>
                    <w:tabs>
                      <w:tab w:val="right" w:pos="10800"/>
                    </w:tabs>
                    <w:spacing w:line="140" w:lineRule="exact"/>
                    <w:ind w:left="29"/>
                    <w:rPr>
                      <w:rFonts w:ascii="Calibri" w:hAnsi="Calibri"/>
                      <w:color w:val="1F497D"/>
                      <w:sz w:val="12"/>
                    </w:rPr>
                  </w:pPr>
                  <w:r w:rsidRPr="00C250CD">
                    <w:rPr>
                      <w:rFonts w:ascii="Calibri" w:hAnsi="Calibri"/>
                      <w:color w:val="1F497D"/>
                      <w:sz w:val="12"/>
                    </w:rPr>
                    <w:t xml:space="preserve">PRINT </w:t>
                  </w:r>
                  <w:r>
                    <w:rPr>
                      <w:rFonts w:ascii="Calibri" w:hAnsi="Calibri"/>
                      <w:color w:val="1F497D"/>
                      <w:sz w:val="12"/>
                    </w:rPr>
                    <w:t>SUPERVISOR</w:t>
                  </w:r>
                  <w:r w:rsidRPr="00C250CD">
                    <w:rPr>
                      <w:rFonts w:ascii="Calibri" w:hAnsi="Calibri"/>
                      <w:color w:val="1F497D"/>
                      <w:sz w:val="12"/>
                    </w:rPr>
                    <w:t xml:space="preserve"> NAME</w:t>
                  </w:r>
                </w:p>
                <w:p w14:paraId="0F1E7EF0" w14:textId="77777777" w:rsidR="00817DE0" w:rsidRPr="00A42793" w:rsidRDefault="00817DE0" w:rsidP="00D75585">
                  <w:pPr>
                    <w:tabs>
                      <w:tab w:val="right" w:pos="10800"/>
                    </w:tabs>
                    <w:spacing w:before="40" w:after="40" w:line="240" w:lineRule="exact"/>
                    <w:ind w:left="29"/>
                    <w:rPr>
                      <w:rFonts w:ascii="Calibri" w:hAnsi="Calibri" w:cs="Arial"/>
                      <w:b/>
                      <w:i/>
                      <w:sz w:val="18"/>
                      <w:szCs w:val="18"/>
                    </w:rPr>
                  </w:pPr>
                  <w:r w:rsidRPr="006521E6">
                    <w:rPr>
                      <w:rFonts w:ascii="Calibri" w:hAnsi="Calibri"/>
                    </w:rPr>
                    <w:fldChar w:fldCharType="begin">
                      <w:ffData>
                        <w:name w:val="Text21"/>
                        <w:enabled/>
                        <w:calcOnExit w:val="0"/>
                        <w:textInput/>
                      </w:ffData>
                    </w:fldChar>
                  </w:r>
                  <w:r w:rsidRPr="006521E6">
                    <w:rPr>
                      <w:rFonts w:ascii="Calibri" w:hAnsi="Calibri"/>
                    </w:rPr>
                    <w:instrText xml:space="preserve"> FORMTEXT </w:instrText>
                  </w:r>
                  <w:r w:rsidRPr="006521E6">
                    <w:rPr>
                      <w:rFonts w:ascii="Calibri" w:hAnsi="Calibri"/>
                    </w:rPr>
                  </w:r>
                  <w:r w:rsidRPr="006521E6">
                    <w:rPr>
                      <w:rFonts w:ascii="Calibri" w:hAnsi="Calibri"/>
                    </w:rPr>
                    <w:fldChar w:fldCharType="separate"/>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Pr="006521E6">
                    <w:rPr>
                      <w:rFonts w:ascii="Calibri" w:hAnsi="Calibri"/>
                    </w:rPr>
                    <w:fldChar w:fldCharType="end"/>
                  </w:r>
                </w:p>
              </w:tc>
              <w:tc>
                <w:tcPr>
                  <w:tcW w:w="3965" w:type="dxa"/>
                  <w:gridSpan w:val="2"/>
                  <w:tcBorders>
                    <w:top w:val="single" w:sz="4" w:space="0" w:color="auto"/>
                    <w:left w:val="single" w:sz="2" w:space="0" w:color="auto"/>
                    <w:right w:val="single" w:sz="2" w:space="0" w:color="auto"/>
                  </w:tcBorders>
                </w:tcPr>
                <w:p w14:paraId="1FF87FE0" w14:textId="77777777" w:rsidR="00817DE0" w:rsidRPr="00C250CD" w:rsidRDefault="00817DE0" w:rsidP="00817DE0">
                  <w:pPr>
                    <w:tabs>
                      <w:tab w:val="right" w:pos="10800"/>
                    </w:tabs>
                    <w:spacing w:line="140" w:lineRule="exact"/>
                    <w:ind w:left="24"/>
                    <w:rPr>
                      <w:rFonts w:ascii="Calibri" w:hAnsi="Calibri"/>
                      <w:color w:val="1F497D"/>
                      <w:sz w:val="12"/>
                    </w:rPr>
                  </w:pPr>
                  <w:r>
                    <w:rPr>
                      <w:rFonts w:ascii="Calibri" w:hAnsi="Calibri"/>
                      <w:color w:val="1F497D"/>
                      <w:sz w:val="12"/>
                    </w:rPr>
                    <w:t>SUPERVISOR’S</w:t>
                  </w:r>
                  <w:r w:rsidRPr="00C250CD">
                    <w:rPr>
                      <w:rFonts w:ascii="Calibri" w:hAnsi="Calibri"/>
                      <w:color w:val="1F497D"/>
                      <w:sz w:val="12"/>
                    </w:rPr>
                    <w:t xml:space="preserve"> SIGNATURE</w:t>
                  </w:r>
                </w:p>
                <w:p w14:paraId="1B4E812E" w14:textId="77777777" w:rsidR="00817DE0" w:rsidRPr="00A42793" w:rsidRDefault="00817DE0" w:rsidP="00817DE0">
                  <w:pPr>
                    <w:tabs>
                      <w:tab w:val="right" w:pos="10800"/>
                    </w:tabs>
                    <w:spacing w:line="140" w:lineRule="exact"/>
                    <w:ind w:left="24"/>
                    <w:rPr>
                      <w:rFonts w:ascii="Calibri" w:hAnsi="Calibri" w:cs="Arial"/>
                      <w:b/>
                      <w:i/>
                      <w:sz w:val="18"/>
                      <w:szCs w:val="18"/>
                    </w:rPr>
                  </w:pPr>
                </w:p>
              </w:tc>
              <w:tc>
                <w:tcPr>
                  <w:tcW w:w="2403" w:type="dxa"/>
                  <w:tcBorders>
                    <w:top w:val="single" w:sz="4" w:space="0" w:color="auto"/>
                    <w:left w:val="single" w:sz="2" w:space="0" w:color="auto"/>
                    <w:right w:val="single" w:sz="4" w:space="0" w:color="auto"/>
                  </w:tcBorders>
                </w:tcPr>
                <w:p w14:paraId="2DBE7C28" w14:textId="77777777" w:rsidR="00817DE0" w:rsidRPr="00C250CD" w:rsidRDefault="00817DE0" w:rsidP="00817DE0">
                  <w:pPr>
                    <w:tabs>
                      <w:tab w:val="right" w:pos="10800"/>
                    </w:tabs>
                    <w:spacing w:line="140" w:lineRule="exact"/>
                    <w:ind w:left="24"/>
                    <w:rPr>
                      <w:rFonts w:ascii="Calibri" w:hAnsi="Calibri"/>
                      <w:color w:val="1F497D"/>
                      <w:sz w:val="12"/>
                    </w:rPr>
                  </w:pPr>
                  <w:r w:rsidRPr="00C250CD">
                    <w:rPr>
                      <w:rFonts w:ascii="Calibri" w:hAnsi="Calibri"/>
                      <w:color w:val="1F497D"/>
                      <w:sz w:val="12"/>
                    </w:rPr>
                    <w:t>DATE</w:t>
                  </w:r>
                </w:p>
                <w:p w14:paraId="7FADD814" w14:textId="77777777" w:rsidR="00817DE0" w:rsidRPr="00A42793" w:rsidRDefault="00817DE0" w:rsidP="00D75585">
                  <w:pPr>
                    <w:tabs>
                      <w:tab w:val="right" w:pos="10800"/>
                    </w:tabs>
                    <w:spacing w:before="40" w:after="40" w:line="240" w:lineRule="exact"/>
                    <w:ind w:left="29"/>
                    <w:rPr>
                      <w:rFonts w:ascii="Calibri" w:hAnsi="Calibri" w:cs="Arial"/>
                      <w:b/>
                      <w:i/>
                      <w:sz w:val="18"/>
                      <w:szCs w:val="18"/>
                    </w:rPr>
                  </w:pPr>
                  <w:r w:rsidRPr="006521E6">
                    <w:rPr>
                      <w:rFonts w:ascii="Calibri" w:hAnsi="Calibri"/>
                    </w:rPr>
                    <w:fldChar w:fldCharType="begin">
                      <w:ffData>
                        <w:name w:val="Text16"/>
                        <w:enabled/>
                        <w:calcOnExit w:val="0"/>
                        <w:textInput/>
                      </w:ffData>
                    </w:fldChar>
                  </w:r>
                  <w:r w:rsidRPr="006521E6">
                    <w:rPr>
                      <w:rFonts w:ascii="Calibri" w:hAnsi="Calibri"/>
                    </w:rPr>
                    <w:instrText xml:space="preserve"> FORMTEXT </w:instrText>
                  </w:r>
                  <w:r w:rsidRPr="006521E6">
                    <w:rPr>
                      <w:rFonts w:ascii="Calibri" w:hAnsi="Calibri"/>
                    </w:rPr>
                  </w:r>
                  <w:r w:rsidRPr="006521E6">
                    <w:rPr>
                      <w:rFonts w:ascii="Calibri" w:hAnsi="Calibri"/>
                    </w:rPr>
                    <w:fldChar w:fldCharType="separate"/>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Pr="006521E6">
                    <w:rPr>
                      <w:rFonts w:ascii="Calibri" w:hAnsi="Calibri"/>
                    </w:rPr>
                    <w:fldChar w:fldCharType="end"/>
                  </w:r>
                </w:p>
              </w:tc>
            </w:tr>
          </w:tbl>
          <w:p w14:paraId="0FBC288C" w14:textId="77777777" w:rsidR="00A42793" w:rsidRPr="00A42793" w:rsidRDefault="00A42793" w:rsidP="00A42793">
            <w:pPr>
              <w:tabs>
                <w:tab w:val="right" w:pos="10800"/>
              </w:tabs>
              <w:rPr>
                <w:rFonts w:ascii="Calibri" w:hAnsi="Calibri"/>
              </w:rPr>
            </w:pPr>
          </w:p>
        </w:tc>
      </w:tr>
      <w:tr w:rsidR="00A42793" w:rsidRPr="00AE76FA" w14:paraId="33C4D5C9" w14:textId="77777777" w:rsidTr="00A42793">
        <w:trPr>
          <w:cantSplit/>
          <w:trHeight w:val="274"/>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vAlign w:val="center"/>
          </w:tcPr>
          <w:tbl>
            <w:tblPr>
              <w:tblW w:w="10800" w:type="dxa"/>
              <w:tblLayout w:type="fixed"/>
              <w:tblCellMar>
                <w:left w:w="0" w:type="dxa"/>
                <w:right w:w="72" w:type="dxa"/>
              </w:tblCellMar>
              <w:tblLook w:val="0000" w:firstRow="0" w:lastRow="0" w:firstColumn="0" w:lastColumn="0" w:noHBand="0" w:noVBand="0"/>
            </w:tblPr>
            <w:tblGrid>
              <w:gridCol w:w="4408"/>
              <w:gridCol w:w="6392"/>
            </w:tblGrid>
            <w:tr w:rsidR="00A42793" w:rsidRPr="00C250CD" w14:paraId="7AAD1AED" w14:textId="77777777" w:rsidTr="0019355B">
              <w:trPr>
                <w:cantSplit/>
                <w:trHeight w:hRule="exact" w:val="360"/>
              </w:trPr>
              <w:tc>
                <w:tcPr>
                  <w:tcW w:w="4408" w:type="dxa"/>
                  <w:tcBorders>
                    <w:right w:val="single" w:sz="2" w:space="0" w:color="auto"/>
                  </w:tcBorders>
                  <w:shd w:val="clear" w:color="auto" w:fill="BFBFBF"/>
                  <w:vAlign w:val="center"/>
                </w:tcPr>
                <w:p w14:paraId="1510D487" w14:textId="781D0FD3" w:rsidR="00A42793" w:rsidRPr="00C250CD" w:rsidRDefault="00A42793" w:rsidP="00044537">
                  <w:pPr>
                    <w:pStyle w:val="Heading3"/>
                    <w:spacing w:line="240" w:lineRule="auto"/>
                    <w:ind w:left="29"/>
                    <w:rPr>
                      <w:rFonts w:ascii="Calibri" w:hAnsi="Calibri"/>
                      <w:color w:val="1F497D"/>
                      <w:sz w:val="16"/>
                      <w:szCs w:val="16"/>
                    </w:rPr>
                  </w:pPr>
                  <w:r w:rsidRPr="00C250CD">
                    <w:rPr>
                      <w:rFonts w:ascii="Calibri" w:hAnsi="Calibri"/>
                      <w:color w:val="1F497D"/>
                      <w:sz w:val="16"/>
                      <w:szCs w:val="16"/>
                    </w:rPr>
                    <w:t xml:space="preserve">HRD Approval </w:t>
                  </w:r>
                  <w:r>
                    <w:rPr>
                      <w:rFonts w:ascii="Calibri" w:hAnsi="Calibri"/>
                      <w:color w:val="1F497D"/>
                      <w:sz w:val="16"/>
                      <w:szCs w:val="16"/>
                    </w:rPr>
                    <w:t>D</w:t>
                  </w:r>
                  <w:r w:rsidRPr="00C250CD">
                    <w:rPr>
                      <w:rFonts w:ascii="Calibri" w:hAnsi="Calibri"/>
                      <w:color w:val="1F497D"/>
                      <w:sz w:val="16"/>
                      <w:szCs w:val="16"/>
                    </w:rPr>
                    <w:t xml:space="preserve">ate: </w:t>
                  </w:r>
                  <w:r w:rsidR="001B6EA2">
                    <w:rPr>
                      <w:rFonts w:ascii="Calibri" w:hAnsi="Calibri"/>
                      <w:color w:val="1F497D"/>
                      <w:sz w:val="16"/>
                      <w:szCs w:val="16"/>
                    </w:rPr>
                    <w:t>9/15/2020</w:t>
                  </w:r>
                </w:p>
              </w:tc>
              <w:tc>
                <w:tcPr>
                  <w:tcW w:w="6392" w:type="dxa"/>
                  <w:tcBorders>
                    <w:left w:val="single" w:sz="2" w:space="0" w:color="auto"/>
                    <w:right w:val="single" w:sz="4" w:space="0" w:color="auto"/>
                  </w:tcBorders>
                  <w:shd w:val="clear" w:color="auto" w:fill="BFBFBF"/>
                  <w:vAlign w:val="center"/>
                </w:tcPr>
                <w:p w14:paraId="41B5E8B4" w14:textId="08A1D76C" w:rsidR="00A42793" w:rsidRPr="00C250CD" w:rsidRDefault="00A42793" w:rsidP="00044537">
                  <w:pPr>
                    <w:pStyle w:val="Heading3"/>
                    <w:spacing w:line="240" w:lineRule="auto"/>
                    <w:rPr>
                      <w:rFonts w:ascii="Calibri" w:hAnsi="Calibri"/>
                      <w:color w:val="1F497D"/>
                      <w:sz w:val="16"/>
                      <w:szCs w:val="16"/>
                    </w:rPr>
                  </w:pPr>
                  <w:r w:rsidRPr="00C250CD">
                    <w:rPr>
                      <w:rFonts w:ascii="Calibri" w:hAnsi="Calibri"/>
                      <w:color w:val="1F497D"/>
                      <w:sz w:val="16"/>
                      <w:szCs w:val="16"/>
                    </w:rPr>
                    <w:t xml:space="preserve"> C&amp;P Analyst Initials:</w:t>
                  </w:r>
                  <w:r w:rsidR="001B6EA2">
                    <w:rPr>
                      <w:rFonts w:ascii="Calibri" w:hAnsi="Calibri"/>
                      <w:color w:val="1F497D"/>
                      <w:sz w:val="16"/>
                      <w:szCs w:val="16"/>
                    </w:rPr>
                    <w:t xml:space="preserve"> JPL</w:t>
                  </w:r>
                </w:p>
              </w:tc>
            </w:tr>
          </w:tbl>
          <w:p w14:paraId="5DEEF89F" w14:textId="77777777" w:rsidR="00A42793" w:rsidRPr="00A42793" w:rsidRDefault="00A42793" w:rsidP="00A42793">
            <w:pPr>
              <w:tabs>
                <w:tab w:val="right" w:pos="10800"/>
              </w:tabs>
              <w:rPr>
                <w:rFonts w:ascii="Calibri" w:hAnsi="Calibri"/>
              </w:rPr>
            </w:pPr>
          </w:p>
        </w:tc>
      </w:tr>
      <w:tr w:rsidR="00A2742D" w:rsidRPr="00A2742D" w14:paraId="3C85BD2C" w14:textId="77777777" w:rsidTr="00C222CF">
        <w:trPr>
          <w:cantSplit/>
          <w:trHeight w:hRule="exact" w:val="73"/>
        </w:trPr>
        <w:tc>
          <w:tcPr>
            <w:tcW w:w="10800" w:type="dxa"/>
            <w:gridSpan w:val="5"/>
            <w:tcBorders>
              <w:top w:val="single" w:sz="4" w:space="0" w:color="auto"/>
              <w:bottom w:val="single" w:sz="2" w:space="0" w:color="auto"/>
            </w:tcBorders>
            <w:shd w:val="clear" w:color="auto" w:fill="auto"/>
            <w:vAlign w:val="center"/>
          </w:tcPr>
          <w:p w14:paraId="214A5AAF" w14:textId="77777777" w:rsidR="00A2742D" w:rsidRPr="00A2742D" w:rsidRDefault="00A2742D" w:rsidP="00605C24">
            <w:pPr>
              <w:pStyle w:val="Heading3"/>
              <w:spacing w:line="240" w:lineRule="auto"/>
              <w:rPr>
                <w:rFonts w:ascii="Calibri" w:hAnsi="Calibri"/>
                <w:color w:val="1F497D"/>
                <w:sz w:val="4"/>
                <w:szCs w:val="4"/>
              </w:rPr>
            </w:pPr>
          </w:p>
        </w:tc>
      </w:tr>
    </w:tbl>
    <w:p w14:paraId="71B71367" w14:textId="77777777" w:rsidR="00B958A6" w:rsidRDefault="00B958A6" w:rsidP="00673F24">
      <w:pPr>
        <w:pStyle w:val="Header"/>
        <w:tabs>
          <w:tab w:val="clear" w:pos="4320"/>
          <w:tab w:val="clear" w:pos="8640"/>
          <w:tab w:val="left" w:pos="1080"/>
          <w:tab w:val="left" w:pos="1320"/>
        </w:tabs>
        <w:spacing w:before="120"/>
        <w:rPr>
          <w:rFonts w:ascii="Calibri" w:hAnsi="Calibri"/>
        </w:rPr>
      </w:pPr>
    </w:p>
    <w:p w14:paraId="17704F21" w14:textId="77777777" w:rsidR="00A06FFA" w:rsidRDefault="00A06FFA" w:rsidP="00673F24">
      <w:pPr>
        <w:pStyle w:val="Header"/>
        <w:tabs>
          <w:tab w:val="clear" w:pos="4320"/>
          <w:tab w:val="clear" w:pos="8640"/>
          <w:tab w:val="left" w:pos="1080"/>
          <w:tab w:val="left" w:pos="1320"/>
        </w:tabs>
        <w:spacing w:before="120"/>
        <w:rPr>
          <w:rFonts w:ascii="Calibri" w:hAnsi="Calibri"/>
        </w:rPr>
      </w:pPr>
    </w:p>
    <w:p w14:paraId="4A987071" w14:textId="77777777" w:rsidR="00A06FFA" w:rsidRDefault="00A06FFA" w:rsidP="00673F24">
      <w:pPr>
        <w:pStyle w:val="Header"/>
        <w:tabs>
          <w:tab w:val="clear" w:pos="4320"/>
          <w:tab w:val="clear" w:pos="8640"/>
          <w:tab w:val="left" w:pos="1080"/>
          <w:tab w:val="left" w:pos="1320"/>
        </w:tabs>
        <w:spacing w:before="120"/>
        <w:rPr>
          <w:rFonts w:ascii="Calibri" w:hAnsi="Calibri"/>
        </w:rPr>
      </w:pPr>
    </w:p>
    <w:p w14:paraId="551E7584" w14:textId="77777777" w:rsidR="002244B8" w:rsidRDefault="002244B8" w:rsidP="00673F24">
      <w:pPr>
        <w:pStyle w:val="Header"/>
        <w:tabs>
          <w:tab w:val="clear" w:pos="4320"/>
          <w:tab w:val="clear" w:pos="8640"/>
          <w:tab w:val="left" w:pos="1080"/>
          <w:tab w:val="left" w:pos="1320"/>
        </w:tabs>
        <w:spacing w:before="120"/>
        <w:rPr>
          <w:rFonts w:ascii="Calibri" w:hAnsi="Calibri"/>
        </w:rPr>
      </w:pPr>
    </w:p>
    <w:p w14:paraId="0C8F3A53" w14:textId="77777777" w:rsidR="002244B8" w:rsidRDefault="002244B8" w:rsidP="00673F24">
      <w:pPr>
        <w:pStyle w:val="Header"/>
        <w:tabs>
          <w:tab w:val="clear" w:pos="4320"/>
          <w:tab w:val="clear" w:pos="8640"/>
          <w:tab w:val="left" w:pos="1080"/>
          <w:tab w:val="left" w:pos="1320"/>
        </w:tabs>
        <w:spacing w:before="120"/>
        <w:rPr>
          <w:rFonts w:ascii="Calibri" w:hAnsi="Calibri"/>
        </w:rPr>
      </w:pPr>
    </w:p>
    <w:p w14:paraId="6DBD2ECF" w14:textId="77777777" w:rsidR="00A06FFA" w:rsidRPr="00AE76FA" w:rsidRDefault="00A06FFA" w:rsidP="00673F24">
      <w:pPr>
        <w:pStyle w:val="Header"/>
        <w:tabs>
          <w:tab w:val="clear" w:pos="4320"/>
          <w:tab w:val="clear" w:pos="8640"/>
          <w:tab w:val="left" w:pos="1080"/>
          <w:tab w:val="left" w:pos="1320"/>
        </w:tabs>
        <w:spacing w:before="120"/>
        <w:rPr>
          <w:rFonts w:ascii="Calibri" w:hAnsi="Calibri"/>
        </w:rPr>
      </w:pPr>
    </w:p>
    <w:sectPr w:rsidR="00A06FFA" w:rsidRPr="00AE76FA" w:rsidSect="002175E0">
      <w:headerReference w:type="default" r:id="rId13"/>
      <w:footerReference w:type="default" r:id="rId14"/>
      <w:footerReference w:type="first" r:id="rId15"/>
      <w:type w:val="continuous"/>
      <w:pgSz w:w="12240" w:h="15840" w:code="1"/>
      <w:pgMar w:top="576" w:right="720" w:bottom="475"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712D9" w14:textId="77777777" w:rsidR="00722F38" w:rsidRDefault="00722F38">
      <w:r>
        <w:separator/>
      </w:r>
    </w:p>
  </w:endnote>
  <w:endnote w:type="continuationSeparator" w:id="0">
    <w:p w14:paraId="5E04785B" w14:textId="77777777" w:rsidR="00722F38" w:rsidRDefault="0072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B29E" w14:textId="77777777" w:rsidR="005A4694" w:rsidRPr="005A4694" w:rsidRDefault="002244B8" w:rsidP="002244B8">
    <w:pPr>
      <w:pStyle w:val="Footer"/>
      <w:tabs>
        <w:tab w:val="left" w:pos="9360"/>
        <w:tab w:val="left" w:pos="10080"/>
        <w:tab w:val="right" w:pos="10800"/>
      </w:tabs>
      <w:rPr>
        <w:rFonts w:ascii="Calibri" w:hAnsi="Calibri" w:cs="Arial"/>
        <w:sz w:val="16"/>
        <w:szCs w:val="12"/>
      </w:rPr>
    </w:pPr>
    <w:r w:rsidRPr="002244B8">
      <w:rPr>
        <w:rFonts w:ascii="Calibri" w:hAnsi="Calibri"/>
        <w:sz w:val="16"/>
      </w:rPr>
      <w:t xml:space="preserve">BOE-628-A REV. </w:t>
    </w:r>
    <w:r w:rsidR="00AD36F7">
      <w:rPr>
        <w:rFonts w:ascii="Calibri" w:hAnsi="Calibri"/>
        <w:sz w:val="16"/>
      </w:rPr>
      <w:t>3</w:t>
    </w:r>
    <w:r w:rsidRPr="002244B8">
      <w:rPr>
        <w:rFonts w:ascii="Calibri" w:hAnsi="Calibri"/>
        <w:sz w:val="16"/>
      </w:rPr>
      <w:t xml:space="preserve"> (</w:t>
    </w:r>
    <w:r w:rsidR="004C0F73">
      <w:rPr>
        <w:rFonts w:ascii="Calibri" w:hAnsi="Calibri"/>
        <w:sz w:val="16"/>
      </w:rPr>
      <w:t>3</w:t>
    </w:r>
    <w:r w:rsidR="00AD36F7">
      <w:rPr>
        <w:rFonts w:ascii="Calibri" w:hAnsi="Calibri"/>
        <w:sz w:val="16"/>
      </w:rPr>
      <w:t>-18</w:t>
    </w:r>
    <w:r w:rsidRPr="002244B8">
      <w:rPr>
        <w:rFonts w:ascii="Calibri" w:hAnsi="Calibri"/>
        <w:sz w:val="16"/>
      </w:rPr>
      <w:t>)</w:t>
    </w:r>
    <w:r>
      <w:rPr>
        <w:rFonts w:ascii="Calibri" w:hAnsi="Calibri"/>
        <w:sz w:val="16"/>
      </w:rPr>
      <w:tab/>
    </w:r>
  </w:p>
  <w:p w14:paraId="1C602673" w14:textId="77777777" w:rsidR="00A82A91" w:rsidRPr="005A4694" w:rsidRDefault="002244B8" w:rsidP="002244B8">
    <w:pPr>
      <w:pStyle w:val="Footer"/>
      <w:tabs>
        <w:tab w:val="clear" w:pos="4320"/>
        <w:tab w:val="clear" w:pos="8640"/>
        <w:tab w:val="left" w:pos="21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AE84" w14:textId="77777777" w:rsidR="002244B8" w:rsidRPr="002244B8" w:rsidRDefault="002244B8" w:rsidP="002244B8">
    <w:pPr>
      <w:pStyle w:val="Footer"/>
      <w:tabs>
        <w:tab w:val="left" w:pos="9360"/>
        <w:tab w:val="left" w:pos="10080"/>
        <w:tab w:val="right" w:pos="10800"/>
      </w:tabs>
      <w:rPr>
        <w:rFonts w:ascii="Calibri" w:hAnsi="Calibri"/>
        <w:sz w:val="16"/>
      </w:rPr>
    </w:pPr>
    <w:r w:rsidRPr="002244B8">
      <w:rPr>
        <w:rFonts w:ascii="Calibri" w:hAnsi="Calibri"/>
        <w:sz w:val="16"/>
      </w:rPr>
      <w:t>BOE-</w:t>
    </w:r>
    <w:r w:rsidR="004E4487">
      <w:rPr>
        <w:rFonts w:ascii="Calibri" w:hAnsi="Calibri"/>
        <w:sz w:val="16"/>
      </w:rPr>
      <w:t xml:space="preserve">628-A REV. </w:t>
    </w:r>
    <w:r w:rsidR="00AD36F7">
      <w:rPr>
        <w:rFonts w:ascii="Calibri" w:hAnsi="Calibri"/>
        <w:sz w:val="16"/>
      </w:rPr>
      <w:t>3</w:t>
    </w:r>
    <w:r w:rsidR="004E4487">
      <w:rPr>
        <w:rFonts w:ascii="Calibri" w:hAnsi="Calibri"/>
        <w:sz w:val="16"/>
      </w:rPr>
      <w:t xml:space="preserve"> (</w:t>
    </w:r>
    <w:r w:rsidR="004C0F73">
      <w:rPr>
        <w:rFonts w:ascii="Calibri" w:hAnsi="Calibri"/>
        <w:sz w:val="16"/>
      </w:rPr>
      <w:t>3</w:t>
    </w:r>
    <w:r w:rsidR="00AD36F7">
      <w:rPr>
        <w:rFonts w:ascii="Calibri" w:hAnsi="Calibri"/>
        <w:sz w:val="16"/>
      </w:rPr>
      <w:t>-18</w:t>
    </w:r>
    <w:r w:rsidR="004E4487">
      <w:rPr>
        <w:rFonts w:ascii="Calibri" w:hAnsi="Calibri"/>
        <w:sz w:val="16"/>
      </w:rPr>
      <w:t xml:space="preserve">)         </w:t>
    </w:r>
    <w:r>
      <w:rPr>
        <w:rFonts w:ascii="Calibri" w:hAnsi="Calibri"/>
        <w:sz w:val="16"/>
      </w:rPr>
      <w:tab/>
    </w:r>
  </w:p>
  <w:p w14:paraId="20DFBC98" w14:textId="77777777" w:rsidR="00767DDD" w:rsidRPr="00F8273A" w:rsidRDefault="00767DDD" w:rsidP="00F8273A">
    <w:pPr>
      <w:pStyle w:val="Heading3"/>
      <w:rPr>
        <w:rFonts w:ascii="Calibri" w:eastAsiaTheme="majorEastAsia" w:hAnsi="Calibri"/>
        <w:b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DD8F6" w14:textId="77777777" w:rsidR="00722F38" w:rsidRDefault="00722F38">
      <w:r>
        <w:separator/>
      </w:r>
    </w:p>
  </w:footnote>
  <w:footnote w:type="continuationSeparator" w:id="0">
    <w:p w14:paraId="59FCA84A" w14:textId="77777777" w:rsidR="00722F38" w:rsidRDefault="0072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12E2" w14:textId="77777777" w:rsidR="00A4263D" w:rsidRDefault="00E5415F" w:rsidP="00A6112D">
    <w:pPr>
      <w:pStyle w:val="Header"/>
      <w:tabs>
        <w:tab w:val="clear" w:pos="4320"/>
        <w:tab w:val="clear" w:pos="8640"/>
        <w:tab w:val="right" w:pos="10800"/>
      </w:tabs>
    </w:pPr>
    <w:r>
      <w:rPr>
        <w:noProof/>
      </w:rPr>
      <mc:AlternateContent>
        <mc:Choice Requires="wps">
          <w:drawing>
            <wp:anchor distT="0" distB="0" distL="114300" distR="114300" simplePos="0" relativeHeight="251661312" behindDoc="0" locked="0" layoutInCell="1" allowOverlap="1" wp14:anchorId="0E3E50F7" wp14:editId="07B4C57D">
              <wp:simplePos x="0" y="0"/>
              <wp:positionH relativeFrom="column">
                <wp:posOffset>6168936</wp:posOffset>
              </wp:positionH>
              <wp:positionV relativeFrom="paragraph">
                <wp:posOffset>118486</wp:posOffset>
              </wp:positionV>
              <wp:extent cx="682177" cy="36195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82177"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82DA6" w14:textId="77777777" w:rsidR="004E4487" w:rsidRPr="004E4487" w:rsidRDefault="00722F38" w:rsidP="004E4487">
                          <w:pPr>
                            <w:pStyle w:val="Footer"/>
                            <w:tabs>
                              <w:tab w:val="left" w:pos="9360"/>
                              <w:tab w:val="left" w:pos="10080"/>
                              <w:tab w:val="right" w:pos="10800"/>
                            </w:tabs>
                            <w:rPr>
                              <w:rFonts w:ascii="Calibri" w:hAnsi="Calibri" w:cs="Arial"/>
                              <w:sz w:val="16"/>
                              <w:szCs w:val="12"/>
                            </w:rPr>
                          </w:pPr>
                          <w:sdt>
                            <w:sdtPr>
                              <w:rPr>
                                <w:rFonts w:ascii="Calibri" w:hAnsi="Calibri"/>
                                <w:sz w:val="16"/>
                              </w:rPr>
                              <w:id w:val="1794640873"/>
                              <w:docPartObj>
                                <w:docPartGallery w:val="Page Numbers (Bottom of Page)"/>
                                <w:docPartUnique/>
                              </w:docPartObj>
                            </w:sdtPr>
                            <w:sdtEndPr/>
                            <w:sdtContent>
                              <w:sdt>
                                <w:sdtPr>
                                  <w:rPr>
                                    <w:rFonts w:ascii="Calibri" w:hAnsi="Calibri"/>
                                    <w:sz w:val="16"/>
                                  </w:rPr>
                                  <w:id w:val="929708603"/>
                                  <w:docPartObj>
                                    <w:docPartGallery w:val="Page Numbers (Top of Page)"/>
                                    <w:docPartUnique/>
                                  </w:docPartObj>
                                </w:sdtPr>
                                <w:sdtEndPr/>
                                <w:sdtContent>
                                  <w:r w:rsidR="004E4487" w:rsidRPr="004254D1">
                                    <w:rPr>
                                      <w:rFonts w:ascii="Calibri" w:hAnsi="Calibri"/>
                                      <w:color w:val="1F497D" w:themeColor="text2"/>
                                      <w:sz w:val="16"/>
                                    </w:rPr>
                                    <w:t xml:space="preserve">Page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PAGE </w:instrText>
                                  </w:r>
                                  <w:r w:rsidR="004E4487" w:rsidRPr="004254D1">
                                    <w:rPr>
                                      <w:rFonts w:ascii="Calibri" w:hAnsi="Calibri"/>
                                      <w:bCs/>
                                      <w:color w:val="1F497D" w:themeColor="text2"/>
                                      <w:sz w:val="16"/>
                                      <w:szCs w:val="24"/>
                                    </w:rPr>
                                    <w:fldChar w:fldCharType="separate"/>
                                  </w:r>
                                  <w:r w:rsidR="00994873">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r w:rsidR="004E4487" w:rsidRPr="004254D1">
                                    <w:rPr>
                                      <w:rFonts w:ascii="Calibri" w:hAnsi="Calibri"/>
                                      <w:color w:val="1F497D" w:themeColor="text2"/>
                                      <w:sz w:val="16"/>
                                    </w:rPr>
                                    <w:t xml:space="preserve"> of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NUMPAGES  </w:instrText>
                                  </w:r>
                                  <w:r w:rsidR="004E4487" w:rsidRPr="004254D1">
                                    <w:rPr>
                                      <w:rFonts w:ascii="Calibri" w:hAnsi="Calibri"/>
                                      <w:bCs/>
                                      <w:color w:val="1F497D" w:themeColor="text2"/>
                                      <w:sz w:val="16"/>
                                      <w:szCs w:val="24"/>
                                    </w:rPr>
                                    <w:fldChar w:fldCharType="separate"/>
                                  </w:r>
                                  <w:r w:rsidR="00994873">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sdtContent>
                              </w:sdt>
                            </w:sdtContent>
                          </w:sdt>
                          <w:r w:rsidR="004E4487">
                            <w:rPr>
                              <w:rFonts w:ascii="Calibri" w:hAnsi="Calibri"/>
                              <w:sz w:val="16"/>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E50F7" id="_x0000_t202" coordsize="21600,21600" o:spt="202" path="m,l,21600r21600,l21600,xe">
              <v:stroke joinstyle="miter"/>
              <v:path gradientshapeok="t" o:connecttype="rect"/>
            </v:shapetype>
            <v:shape id="Text Box 1" o:spid="_x0000_s1027" type="#_x0000_t202" style="position:absolute;margin-left:485.75pt;margin-top:9.35pt;width:53.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" fillcolor="white [3201]" strokeweight=".5pt">
              <v:textbox>
                <w:txbxContent>
                  <w:p w14:paraId="68982DA6" w14:textId="77777777" w:rsidR="004E4487" w:rsidRPr="004E4487" w:rsidRDefault="006834ED" w:rsidP="004E4487">
                    <w:pPr>
                      <w:pStyle w:val="Footer"/>
                      <w:tabs>
                        <w:tab w:val="left" w:pos="9360"/>
                        <w:tab w:val="left" w:pos="10080"/>
                        <w:tab w:val="right" w:pos="10800"/>
                      </w:tabs>
                      <w:rPr>
                        <w:rFonts w:ascii="Calibri" w:hAnsi="Calibri" w:cs="Arial"/>
                        <w:sz w:val="16"/>
                        <w:szCs w:val="12"/>
                      </w:rPr>
                    </w:pPr>
                    <w:sdt>
                      <w:sdtPr>
                        <w:rPr>
                          <w:rFonts w:ascii="Calibri" w:hAnsi="Calibri"/>
                          <w:sz w:val="16"/>
                        </w:rPr>
                        <w:id w:val="1794640873"/>
                        <w:docPartObj>
                          <w:docPartGallery w:val="Page Numbers (Bottom of Page)"/>
                          <w:docPartUnique/>
                        </w:docPartObj>
                      </w:sdtPr>
                      <w:sdtEndPr/>
                      <w:sdtContent>
                        <w:sdt>
                          <w:sdtPr>
                            <w:rPr>
                              <w:rFonts w:ascii="Calibri" w:hAnsi="Calibri"/>
                              <w:sz w:val="16"/>
                            </w:rPr>
                            <w:id w:val="929708603"/>
                            <w:docPartObj>
                              <w:docPartGallery w:val="Page Numbers (Top of Page)"/>
                              <w:docPartUnique/>
                            </w:docPartObj>
                          </w:sdtPr>
                          <w:sdtEndPr/>
                          <w:sdtContent>
                            <w:r w:rsidR="004E4487" w:rsidRPr="004254D1">
                              <w:rPr>
                                <w:rFonts w:ascii="Calibri" w:hAnsi="Calibri"/>
                                <w:color w:val="1F497D" w:themeColor="text2"/>
                                <w:sz w:val="16"/>
                              </w:rPr>
                              <w:t xml:space="preserve">Page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PAGE </w:instrText>
                            </w:r>
                            <w:r w:rsidR="004E4487" w:rsidRPr="004254D1">
                              <w:rPr>
                                <w:rFonts w:ascii="Calibri" w:hAnsi="Calibri"/>
                                <w:bCs/>
                                <w:color w:val="1F497D" w:themeColor="text2"/>
                                <w:sz w:val="16"/>
                                <w:szCs w:val="24"/>
                              </w:rPr>
                              <w:fldChar w:fldCharType="separate"/>
                            </w:r>
                            <w:r w:rsidR="00994873">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r w:rsidR="004E4487" w:rsidRPr="004254D1">
                              <w:rPr>
                                <w:rFonts w:ascii="Calibri" w:hAnsi="Calibri"/>
                                <w:color w:val="1F497D" w:themeColor="text2"/>
                                <w:sz w:val="16"/>
                              </w:rPr>
                              <w:t xml:space="preserve"> of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NUMPAGES  </w:instrText>
                            </w:r>
                            <w:r w:rsidR="004E4487" w:rsidRPr="004254D1">
                              <w:rPr>
                                <w:rFonts w:ascii="Calibri" w:hAnsi="Calibri"/>
                                <w:bCs/>
                                <w:color w:val="1F497D" w:themeColor="text2"/>
                                <w:sz w:val="16"/>
                                <w:szCs w:val="24"/>
                              </w:rPr>
                              <w:fldChar w:fldCharType="separate"/>
                            </w:r>
                            <w:r w:rsidR="00994873">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sdtContent>
                        </w:sdt>
                      </w:sdtContent>
                    </w:sdt>
                    <w:r w:rsidR="004E4487">
                      <w:rPr>
                        <w:rFonts w:ascii="Calibri" w:hAnsi="Calibri"/>
                        <w:sz w:val="16"/>
                      </w:rPr>
                      <w:tab/>
                      <w:t xml:space="preserve">    </w:t>
                    </w:r>
                  </w:p>
                </w:txbxContent>
              </v:textbox>
            </v:shape>
          </w:pict>
        </mc:Fallback>
      </mc:AlternateContent>
    </w:r>
    <w:r w:rsidR="004E4487">
      <w:rPr>
        <w:noProof/>
      </w:rPr>
      <mc:AlternateContent>
        <mc:Choice Requires="wps">
          <w:drawing>
            <wp:anchor distT="0" distB="0" distL="114300" distR="114300" simplePos="0" relativeHeight="251659264" behindDoc="0" locked="0" layoutInCell="1" allowOverlap="1" wp14:anchorId="3D08FC67" wp14:editId="1CC7CF27">
              <wp:simplePos x="0" y="0"/>
              <wp:positionH relativeFrom="column">
                <wp:posOffset>-6985</wp:posOffset>
              </wp:positionH>
              <wp:positionV relativeFrom="paragraph">
                <wp:posOffset>118110</wp:posOffset>
              </wp:positionV>
              <wp:extent cx="6175375" cy="361950"/>
              <wp:effectExtent l="0" t="0" r="15875" b="19050"/>
              <wp:wrapTopAndBottom/>
              <wp:docPr id="5" name="Text Box 5"/>
              <wp:cNvGraphicFramePr/>
              <a:graphic xmlns:a="http://schemas.openxmlformats.org/drawingml/2006/main">
                <a:graphicData uri="http://schemas.microsoft.com/office/word/2010/wordprocessingShape">
                  <wps:wsp>
                    <wps:cNvSpPr txBox="1"/>
                    <wps:spPr>
                      <a:xfrm>
                        <a:off x="0" y="0"/>
                        <a:ext cx="61753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7E93F3" w14:textId="77777777" w:rsidR="00A6112D" w:rsidRPr="004E4487" w:rsidRDefault="00A6112D" w:rsidP="004E4487">
                          <w:pPr>
                            <w:pStyle w:val="Footer"/>
                            <w:tabs>
                              <w:tab w:val="left" w:pos="9360"/>
                              <w:tab w:val="left" w:pos="10080"/>
                              <w:tab w:val="right" w:pos="10800"/>
                            </w:tabs>
                            <w:rPr>
                              <w:rFonts w:ascii="Calibri" w:hAnsi="Calibri" w:cs="Arial"/>
                              <w:sz w:val="16"/>
                              <w:szCs w:val="12"/>
                            </w:rPr>
                          </w:pPr>
                          <w:r w:rsidRPr="00245F00">
                            <w:rPr>
                              <w:rFonts w:ascii="Calibri" w:hAnsi="Calibri"/>
                              <w:color w:val="1F497D" w:themeColor="text2"/>
                              <w:sz w:val="16"/>
                            </w:rPr>
                            <w:t>POSITION NUMBER (Agency-Unit-Class-Serial)</w:t>
                          </w:r>
                          <w:r w:rsidR="002244B8">
                            <w:rPr>
                              <w:rFonts w:ascii="Calibri" w:hAnsi="Calibri"/>
                              <w:sz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8FC67" id="Text Box 5" o:spid="_x0000_s1028" type="#_x0000_t202" style="position:absolute;margin-left:-.55pt;margin-top:9.3pt;width:486.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" fillcolor="white [3201]" strokeweight=".5pt">
              <v:textbox>
                <w:txbxContent>
                  <w:p w14:paraId="1E7E93F3" w14:textId="77777777" w:rsidR="00A6112D" w:rsidRPr="004E4487" w:rsidRDefault="00A6112D" w:rsidP="004E4487">
                    <w:pPr>
                      <w:pStyle w:val="Footer"/>
                      <w:tabs>
                        <w:tab w:val="left" w:pos="9360"/>
                        <w:tab w:val="left" w:pos="10080"/>
                        <w:tab w:val="right" w:pos="10800"/>
                      </w:tabs>
                      <w:rPr>
                        <w:rFonts w:ascii="Calibri" w:hAnsi="Calibri" w:cs="Arial"/>
                        <w:sz w:val="16"/>
                        <w:szCs w:val="12"/>
                      </w:rPr>
                    </w:pPr>
                    <w:r w:rsidRPr="00245F00">
                      <w:rPr>
                        <w:rFonts w:ascii="Calibri" w:hAnsi="Calibri"/>
                        <w:color w:val="1F497D" w:themeColor="text2"/>
                        <w:sz w:val="16"/>
                      </w:rPr>
                      <w:t>POSITION NUMBER (Agency-Unit-Class-Serial)</w:t>
                    </w:r>
                    <w:r w:rsidR="002244B8">
                      <w:rPr>
                        <w:rFonts w:ascii="Calibri" w:hAnsi="Calibri"/>
                        <w:sz w:val="16"/>
                      </w:rPr>
                      <w:tab/>
                    </w:r>
                  </w:p>
                </w:txbxContent>
              </v:textbox>
              <w10:wrap type="topAndBottom"/>
            </v:shape>
          </w:pict>
        </mc:Fallback>
      </mc:AlternateContent>
    </w:r>
    <w:r w:rsidR="00A6112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167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E03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BE49F3"/>
    <w:multiLevelType w:val="hybridMultilevel"/>
    <w:tmpl w:val="82AA3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E4697"/>
    <w:multiLevelType w:val="hybridMultilevel"/>
    <w:tmpl w:val="A4E6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57AA2"/>
    <w:multiLevelType w:val="hybridMultilevel"/>
    <w:tmpl w:val="089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10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01705A"/>
    <w:multiLevelType w:val="hybridMultilevel"/>
    <w:tmpl w:val="5F4A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84482"/>
    <w:multiLevelType w:val="hybridMultilevel"/>
    <w:tmpl w:val="C284E11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nzjkhgyuDIcBRO46U7808gwnHpDvPjcPnFZtW+nVN7ZciFol0AyGkeeBLLeQkf/RqMUVW6aKmPCA4maYv+vqGA==" w:salt="npzqASFz5afbslJhfwBT+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29"/>
    <w:rsid w:val="00004FB6"/>
    <w:rsid w:val="00015E20"/>
    <w:rsid w:val="00023AC8"/>
    <w:rsid w:val="000322BF"/>
    <w:rsid w:val="0004622A"/>
    <w:rsid w:val="0004650E"/>
    <w:rsid w:val="00050BA8"/>
    <w:rsid w:val="00055415"/>
    <w:rsid w:val="00056F1C"/>
    <w:rsid w:val="00061124"/>
    <w:rsid w:val="000766EC"/>
    <w:rsid w:val="000874AD"/>
    <w:rsid w:val="000A05AF"/>
    <w:rsid w:val="000A1C49"/>
    <w:rsid w:val="000C2749"/>
    <w:rsid w:val="000D618D"/>
    <w:rsid w:val="000E165C"/>
    <w:rsid w:val="000E25E8"/>
    <w:rsid w:val="00134499"/>
    <w:rsid w:val="0014253C"/>
    <w:rsid w:val="00163D70"/>
    <w:rsid w:val="001708A1"/>
    <w:rsid w:val="00172C9E"/>
    <w:rsid w:val="0017531E"/>
    <w:rsid w:val="00185EC1"/>
    <w:rsid w:val="001909D9"/>
    <w:rsid w:val="00190D8F"/>
    <w:rsid w:val="0019355B"/>
    <w:rsid w:val="001B6EA2"/>
    <w:rsid w:val="001D66C6"/>
    <w:rsid w:val="001E0F3B"/>
    <w:rsid w:val="001E41D8"/>
    <w:rsid w:val="00205F86"/>
    <w:rsid w:val="00206850"/>
    <w:rsid w:val="002175E0"/>
    <w:rsid w:val="002244B8"/>
    <w:rsid w:val="0024147D"/>
    <w:rsid w:val="00245F00"/>
    <w:rsid w:val="002542FA"/>
    <w:rsid w:val="00263985"/>
    <w:rsid w:val="00264302"/>
    <w:rsid w:val="00275021"/>
    <w:rsid w:val="00284D72"/>
    <w:rsid w:val="00285502"/>
    <w:rsid w:val="00292A7B"/>
    <w:rsid w:val="00292F98"/>
    <w:rsid w:val="002D00CE"/>
    <w:rsid w:val="002D4B38"/>
    <w:rsid w:val="002D76FC"/>
    <w:rsid w:val="002F4FE4"/>
    <w:rsid w:val="00301707"/>
    <w:rsid w:val="00305FAA"/>
    <w:rsid w:val="00312449"/>
    <w:rsid w:val="00313964"/>
    <w:rsid w:val="00324BC5"/>
    <w:rsid w:val="00332427"/>
    <w:rsid w:val="003561DC"/>
    <w:rsid w:val="00357591"/>
    <w:rsid w:val="003656F1"/>
    <w:rsid w:val="00370BE4"/>
    <w:rsid w:val="00386F41"/>
    <w:rsid w:val="003939AD"/>
    <w:rsid w:val="003B600A"/>
    <w:rsid w:val="003B780F"/>
    <w:rsid w:val="003C129C"/>
    <w:rsid w:val="003E39FE"/>
    <w:rsid w:val="003E6F8D"/>
    <w:rsid w:val="004225B7"/>
    <w:rsid w:val="004254D1"/>
    <w:rsid w:val="00431CC4"/>
    <w:rsid w:val="00440206"/>
    <w:rsid w:val="004567E9"/>
    <w:rsid w:val="00462C7B"/>
    <w:rsid w:val="00467194"/>
    <w:rsid w:val="00473745"/>
    <w:rsid w:val="0048083F"/>
    <w:rsid w:val="004875C3"/>
    <w:rsid w:val="00490B3E"/>
    <w:rsid w:val="004957A1"/>
    <w:rsid w:val="004A1B48"/>
    <w:rsid w:val="004A36C2"/>
    <w:rsid w:val="004C0F73"/>
    <w:rsid w:val="004C3765"/>
    <w:rsid w:val="004C5EB3"/>
    <w:rsid w:val="004E4487"/>
    <w:rsid w:val="004F3BE8"/>
    <w:rsid w:val="00502F57"/>
    <w:rsid w:val="00533C98"/>
    <w:rsid w:val="0055656F"/>
    <w:rsid w:val="005855F0"/>
    <w:rsid w:val="00596C6A"/>
    <w:rsid w:val="005A40EA"/>
    <w:rsid w:val="005A4694"/>
    <w:rsid w:val="005A6957"/>
    <w:rsid w:val="005A6FD2"/>
    <w:rsid w:val="005B3E4A"/>
    <w:rsid w:val="005C2C49"/>
    <w:rsid w:val="005C456B"/>
    <w:rsid w:val="005D1779"/>
    <w:rsid w:val="005D5381"/>
    <w:rsid w:val="005D574D"/>
    <w:rsid w:val="005D5F95"/>
    <w:rsid w:val="005E3AA4"/>
    <w:rsid w:val="00605C24"/>
    <w:rsid w:val="00626D67"/>
    <w:rsid w:val="00641E01"/>
    <w:rsid w:val="00643711"/>
    <w:rsid w:val="006521E6"/>
    <w:rsid w:val="0065306B"/>
    <w:rsid w:val="00673F24"/>
    <w:rsid w:val="0067409A"/>
    <w:rsid w:val="0067755D"/>
    <w:rsid w:val="006834ED"/>
    <w:rsid w:val="00694306"/>
    <w:rsid w:val="006A4084"/>
    <w:rsid w:val="006A5F4D"/>
    <w:rsid w:val="006B1B7D"/>
    <w:rsid w:val="006C29E2"/>
    <w:rsid w:val="006D0CB5"/>
    <w:rsid w:val="006D1B82"/>
    <w:rsid w:val="006D4672"/>
    <w:rsid w:val="006D5A4D"/>
    <w:rsid w:val="006E4C4D"/>
    <w:rsid w:val="006E4FBD"/>
    <w:rsid w:val="0070042D"/>
    <w:rsid w:val="00716C51"/>
    <w:rsid w:val="0072127D"/>
    <w:rsid w:val="00722F38"/>
    <w:rsid w:val="00761283"/>
    <w:rsid w:val="00761BA5"/>
    <w:rsid w:val="00767DDD"/>
    <w:rsid w:val="007710BC"/>
    <w:rsid w:val="00790229"/>
    <w:rsid w:val="00793816"/>
    <w:rsid w:val="00794D6F"/>
    <w:rsid w:val="007A10CA"/>
    <w:rsid w:val="007B0BD2"/>
    <w:rsid w:val="007B2718"/>
    <w:rsid w:val="007F4085"/>
    <w:rsid w:val="00816A86"/>
    <w:rsid w:val="00817DE0"/>
    <w:rsid w:val="008749F6"/>
    <w:rsid w:val="008B44F7"/>
    <w:rsid w:val="008C7032"/>
    <w:rsid w:val="008D2AA5"/>
    <w:rsid w:val="008D464A"/>
    <w:rsid w:val="008D67A1"/>
    <w:rsid w:val="008D6A1A"/>
    <w:rsid w:val="008D7A6A"/>
    <w:rsid w:val="00903B26"/>
    <w:rsid w:val="00904525"/>
    <w:rsid w:val="00905BA1"/>
    <w:rsid w:val="00910B25"/>
    <w:rsid w:val="00911983"/>
    <w:rsid w:val="009150F6"/>
    <w:rsid w:val="009239FF"/>
    <w:rsid w:val="00955393"/>
    <w:rsid w:val="00967A8B"/>
    <w:rsid w:val="00970045"/>
    <w:rsid w:val="0097240E"/>
    <w:rsid w:val="009733A8"/>
    <w:rsid w:val="00974693"/>
    <w:rsid w:val="00980FCA"/>
    <w:rsid w:val="00983A5D"/>
    <w:rsid w:val="00984537"/>
    <w:rsid w:val="00985C99"/>
    <w:rsid w:val="00994873"/>
    <w:rsid w:val="009A5D2C"/>
    <w:rsid w:val="009B2960"/>
    <w:rsid w:val="009E1812"/>
    <w:rsid w:val="009E4F5C"/>
    <w:rsid w:val="009F27DF"/>
    <w:rsid w:val="009F290C"/>
    <w:rsid w:val="009F3812"/>
    <w:rsid w:val="009F662E"/>
    <w:rsid w:val="00A06FFA"/>
    <w:rsid w:val="00A15F59"/>
    <w:rsid w:val="00A2665A"/>
    <w:rsid w:val="00A2742D"/>
    <w:rsid w:val="00A30157"/>
    <w:rsid w:val="00A35BE3"/>
    <w:rsid w:val="00A4030A"/>
    <w:rsid w:val="00A41382"/>
    <w:rsid w:val="00A4263D"/>
    <w:rsid w:val="00A42793"/>
    <w:rsid w:val="00A52BA8"/>
    <w:rsid w:val="00A549A2"/>
    <w:rsid w:val="00A6112D"/>
    <w:rsid w:val="00A62FBF"/>
    <w:rsid w:val="00A80D53"/>
    <w:rsid w:val="00A82A91"/>
    <w:rsid w:val="00A97E81"/>
    <w:rsid w:val="00AA76B8"/>
    <w:rsid w:val="00AD36F7"/>
    <w:rsid w:val="00AE09F4"/>
    <w:rsid w:val="00AE76FA"/>
    <w:rsid w:val="00AF1986"/>
    <w:rsid w:val="00B035E8"/>
    <w:rsid w:val="00B0678B"/>
    <w:rsid w:val="00B36CF8"/>
    <w:rsid w:val="00B47361"/>
    <w:rsid w:val="00B5165C"/>
    <w:rsid w:val="00B66E9E"/>
    <w:rsid w:val="00B672F3"/>
    <w:rsid w:val="00B7325B"/>
    <w:rsid w:val="00B760F1"/>
    <w:rsid w:val="00B864B1"/>
    <w:rsid w:val="00B958A6"/>
    <w:rsid w:val="00BB1687"/>
    <w:rsid w:val="00BB58D3"/>
    <w:rsid w:val="00BB78E2"/>
    <w:rsid w:val="00BD4F4C"/>
    <w:rsid w:val="00BE62D2"/>
    <w:rsid w:val="00BF41D6"/>
    <w:rsid w:val="00BF64CC"/>
    <w:rsid w:val="00C0388B"/>
    <w:rsid w:val="00C03C71"/>
    <w:rsid w:val="00C16A91"/>
    <w:rsid w:val="00C17634"/>
    <w:rsid w:val="00C222CF"/>
    <w:rsid w:val="00C250CD"/>
    <w:rsid w:val="00C26AA4"/>
    <w:rsid w:val="00C31ABC"/>
    <w:rsid w:val="00C36B44"/>
    <w:rsid w:val="00C4037D"/>
    <w:rsid w:val="00C431EF"/>
    <w:rsid w:val="00C5145F"/>
    <w:rsid w:val="00C55811"/>
    <w:rsid w:val="00C57C8A"/>
    <w:rsid w:val="00C72C9E"/>
    <w:rsid w:val="00C91D3D"/>
    <w:rsid w:val="00C94B2B"/>
    <w:rsid w:val="00CB2E99"/>
    <w:rsid w:val="00CC1498"/>
    <w:rsid w:val="00CE536B"/>
    <w:rsid w:val="00CF1D61"/>
    <w:rsid w:val="00CF68D5"/>
    <w:rsid w:val="00CF6E9D"/>
    <w:rsid w:val="00D16DF9"/>
    <w:rsid w:val="00D271CB"/>
    <w:rsid w:val="00D455B9"/>
    <w:rsid w:val="00D5648F"/>
    <w:rsid w:val="00D74813"/>
    <w:rsid w:val="00D75585"/>
    <w:rsid w:val="00D91B91"/>
    <w:rsid w:val="00DB30C6"/>
    <w:rsid w:val="00DB6520"/>
    <w:rsid w:val="00DB70B2"/>
    <w:rsid w:val="00DC4647"/>
    <w:rsid w:val="00DC75EC"/>
    <w:rsid w:val="00E167BB"/>
    <w:rsid w:val="00E17AF0"/>
    <w:rsid w:val="00E26184"/>
    <w:rsid w:val="00E32968"/>
    <w:rsid w:val="00E349CB"/>
    <w:rsid w:val="00E40A2A"/>
    <w:rsid w:val="00E479E4"/>
    <w:rsid w:val="00E53E36"/>
    <w:rsid w:val="00E5415F"/>
    <w:rsid w:val="00E71B3F"/>
    <w:rsid w:val="00E915CD"/>
    <w:rsid w:val="00E95144"/>
    <w:rsid w:val="00EB14B1"/>
    <w:rsid w:val="00EB4599"/>
    <w:rsid w:val="00ED1167"/>
    <w:rsid w:val="00ED4F61"/>
    <w:rsid w:val="00EE26B3"/>
    <w:rsid w:val="00EE5CEC"/>
    <w:rsid w:val="00EF0B7C"/>
    <w:rsid w:val="00F16C92"/>
    <w:rsid w:val="00F224A8"/>
    <w:rsid w:val="00F25E84"/>
    <w:rsid w:val="00F26BE0"/>
    <w:rsid w:val="00F540E1"/>
    <w:rsid w:val="00F75AF9"/>
    <w:rsid w:val="00F81D66"/>
    <w:rsid w:val="00F8273A"/>
    <w:rsid w:val="00F8284C"/>
    <w:rsid w:val="00F858A6"/>
    <w:rsid w:val="00FB1164"/>
    <w:rsid w:val="00FB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0656F"/>
  <w15:docId w15:val="{0A414183-D67F-4FDA-AF05-5186C424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EC"/>
  </w:style>
  <w:style w:type="paragraph" w:styleId="Heading1">
    <w:name w:val="heading 1"/>
    <w:basedOn w:val="Normal"/>
    <w:next w:val="Normal"/>
    <w:link w:val="Heading1Char"/>
    <w:qFormat/>
    <w:pPr>
      <w:keepNext/>
      <w:tabs>
        <w:tab w:val="right" w:pos="10800"/>
      </w:tabs>
      <w:spacing w:after="440" w:line="280" w:lineRule="exact"/>
      <w:jc w:val="center"/>
      <w:outlineLvl w:val="0"/>
    </w:pPr>
    <w:rPr>
      <w:rFonts w:ascii="Arial" w:hAnsi="Arial"/>
      <w:b/>
      <w:sz w:val="24"/>
    </w:rPr>
  </w:style>
  <w:style w:type="paragraph" w:styleId="Heading2">
    <w:name w:val="heading 2"/>
    <w:basedOn w:val="Normal"/>
    <w:next w:val="Normal"/>
    <w:qFormat/>
    <w:pPr>
      <w:keepNext/>
      <w:tabs>
        <w:tab w:val="left" w:pos="1080"/>
        <w:tab w:val="left" w:pos="1320"/>
      </w:tabs>
      <w:spacing w:line="280" w:lineRule="exact"/>
      <w:outlineLvl w:val="1"/>
    </w:pPr>
    <w:rPr>
      <w:rFonts w:ascii="Arial" w:hAnsi="Arial"/>
      <w:b/>
      <w:sz w:val="28"/>
    </w:rPr>
  </w:style>
  <w:style w:type="paragraph" w:styleId="Heading3">
    <w:name w:val="heading 3"/>
    <w:basedOn w:val="Normal"/>
    <w:next w:val="Normal"/>
    <w:qFormat/>
    <w:pPr>
      <w:keepNext/>
      <w:tabs>
        <w:tab w:val="right" w:pos="10800"/>
      </w:tabs>
      <w:spacing w:line="240" w:lineRule="exac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716C51"/>
    <w:rPr>
      <w:rFonts w:ascii="Arial" w:hAnsi="Arial"/>
      <w:b/>
      <w:sz w:val="24"/>
    </w:rPr>
  </w:style>
  <w:style w:type="paragraph" w:styleId="BalloonText">
    <w:name w:val="Balloon Text"/>
    <w:basedOn w:val="Normal"/>
    <w:link w:val="BalloonTextChar"/>
    <w:uiPriority w:val="99"/>
    <w:semiHidden/>
    <w:unhideWhenUsed/>
    <w:rsid w:val="006D4672"/>
    <w:rPr>
      <w:rFonts w:ascii="Tahoma" w:hAnsi="Tahoma" w:cs="Tahoma"/>
      <w:sz w:val="16"/>
      <w:szCs w:val="16"/>
    </w:rPr>
  </w:style>
  <w:style w:type="character" w:customStyle="1" w:styleId="BalloonTextChar">
    <w:name w:val="Balloon Text Char"/>
    <w:link w:val="BalloonText"/>
    <w:uiPriority w:val="99"/>
    <w:semiHidden/>
    <w:rsid w:val="006D4672"/>
    <w:rPr>
      <w:rFonts w:ascii="Tahoma" w:hAnsi="Tahoma" w:cs="Tahoma"/>
      <w:sz w:val="16"/>
      <w:szCs w:val="16"/>
    </w:rPr>
  </w:style>
  <w:style w:type="table" w:styleId="TableGrid">
    <w:name w:val="Table Grid"/>
    <w:basedOn w:val="TableNormal"/>
    <w:uiPriority w:val="59"/>
    <w:rsid w:val="00E951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239FF"/>
  </w:style>
  <w:style w:type="paragraph" w:styleId="ListParagraph">
    <w:name w:val="List Paragraph"/>
    <w:basedOn w:val="Normal"/>
    <w:uiPriority w:val="34"/>
    <w:qFormat/>
    <w:rsid w:val="00BB1687"/>
    <w:pPr>
      <w:ind w:left="720"/>
      <w:contextualSpacing/>
    </w:pPr>
  </w:style>
  <w:style w:type="character" w:customStyle="1" w:styleId="HeaderChar">
    <w:name w:val="Header Char"/>
    <w:basedOn w:val="DefaultParagraphFont"/>
    <w:link w:val="Header"/>
    <w:uiPriority w:val="99"/>
    <w:rsid w:val="00A0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nzal3\Desktop\628-A-rev2_proof-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F24E3386ED2438A7931CD301ADABB" ma:contentTypeVersion="11" ma:contentTypeDescription="Create a new document." ma:contentTypeScope="" ma:versionID="e2fe850ff488c1b101e2425ce1c1c2c0">
  <xsd:schema xmlns:xsd="http://www.w3.org/2001/XMLSchema" xmlns:xs="http://www.w3.org/2001/XMLSchema" xmlns:p="http://schemas.microsoft.com/office/2006/metadata/properties" xmlns:ns3="7a1368b1-4081-4b0e-9152-9118cbc0430b" xmlns:ns4="2ec24707-5d40-485b-a2d2-0c125e88e441" targetNamespace="http://schemas.microsoft.com/office/2006/metadata/properties" ma:root="true" ma:fieldsID="01cfb330358d567cfb60bef4624f66ee" ns3:_="" ns4:_="">
    <xsd:import namespace="7a1368b1-4081-4b0e-9152-9118cbc0430b"/>
    <xsd:import namespace="2ec24707-5d40-485b-a2d2-0c125e88e4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368b1-4081-4b0e-9152-9118cbc04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24707-5d40-485b-a2d2-0c125e88e4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C49F-0BC6-405A-963A-4188A0EE23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91532-E4E4-4D5D-ADFD-40FF39EC8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368b1-4081-4b0e-9152-9118cbc0430b"/>
    <ds:schemaRef ds:uri="2ec24707-5d40-485b-a2d2-0c125e88e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F73F3-6CA7-4F57-B77E-06A09CA2E9E8}">
  <ds:schemaRefs>
    <ds:schemaRef ds:uri="http://schemas.microsoft.com/sharepoint/v3/contenttype/forms"/>
  </ds:schemaRefs>
</ds:datastoreItem>
</file>

<file path=customXml/itemProps4.xml><?xml version="1.0" encoding="utf-8"?>
<ds:datastoreItem xmlns:ds="http://schemas.openxmlformats.org/officeDocument/2006/customXml" ds:itemID="{E61F56A1-E685-42CE-822F-CC95F78B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628-A-rev2_proof-2</Template>
  <TotalTime>3</TotalTime>
  <Pages>2</Pages>
  <Words>689</Words>
  <Characters>3929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POSITION NUMBER (AGENCY-Unit-Class)</vt:lpstr>
    </vt:vector>
  </TitlesOfParts>
  <Company>BOE</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NUMBER (AGENCY-Unit-Class)</dc:title>
  <dc:creator>MGonzal3</dc:creator>
  <cp:lastModifiedBy>Luna, Joseph</cp:lastModifiedBy>
  <cp:revision>3</cp:revision>
  <cp:lastPrinted>2020-08-19T19:28:00Z</cp:lastPrinted>
  <dcterms:created xsi:type="dcterms:W3CDTF">2020-09-14T14:53:00Z</dcterms:created>
  <dcterms:modified xsi:type="dcterms:W3CDTF">2020-10-01T21:05:00Z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0x010100E1FF24E3386ED2438A7931CD301ADABB</vt:lpwstr>
  </property>
</Properties>
</file>